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5A" w:rsidRPr="00486D82" w:rsidRDefault="00887308" w:rsidP="003234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С</w:t>
      </w:r>
      <w:r w:rsidR="004C6AA9" w:rsidRPr="0032345A">
        <w:rPr>
          <w:rFonts w:ascii="Arial" w:hAnsi="Arial" w:cs="Arial"/>
          <w:b/>
          <w:sz w:val="24"/>
          <w:szCs w:val="24"/>
        </w:rPr>
        <w:t>ОВЕТ ДЕПУТАТОВ БОБРОВСКОГО СЕЛЬСОВЕТА</w:t>
      </w:r>
      <w:r w:rsidR="00C94C53" w:rsidRPr="0032345A">
        <w:rPr>
          <w:rFonts w:ascii="Arial" w:hAnsi="Arial" w:cs="Arial"/>
          <w:b/>
          <w:sz w:val="24"/>
          <w:szCs w:val="24"/>
        </w:rPr>
        <w:t xml:space="preserve"> </w:t>
      </w:r>
    </w:p>
    <w:p w:rsidR="000A48EF" w:rsidRPr="0032345A" w:rsidRDefault="000A48EF" w:rsidP="003234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ПЕРВОМАЙСК</w:t>
      </w:r>
      <w:r w:rsidR="0077640F" w:rsidRPr="0032345A">
        <w:rPr>
          <w:rFonts w:ascii="Arial" w:hAnsi="Arial" w:cs="Arial"/>
          <w:b/>
          <w:sz w:val="24"/>
          <w:szCs w:val="24"/>
        </w:rPr>
        <w:t>ОГО</w:t>
      </w:r>
      <w:r w:rsidRPr="0032345A">
        <w:rPr>
          <w:rFonts w:ascii="Arial" w:hAnsi="Arial" w:cs="Arial"/>
          <w:b/>
          <w:sz w:val="24"/>
          <w:szCs w:val="24"/>
        </w:rPr>
        <w:t xml:space="preserve"> РАЙОН</w:t>
      </w:r>
      <w:r w:rsidR="0077640F" w:rsidRPr="0032345A">
        <w:rPr>
          <w:rFonts w:ascii="Arial" w:hAnsi="Arial" w:cs="Arial"/>
          <w:b/>
          <w:sz w:val="24"/>
          <w:szCs w:val="24"/>
        </w:rPr>
        <w:t xml:space="preserve">А </w:t>
      </w:r>
      <w:r w:rsidRPr="0032345A">
        <w:rPr>
          <w:rFonts w:ascii="Arial" w:hAnsi="Arial" w:cs="Arial"/>
          <w:b/>
          <w:sz w:val="24"/>
          <w:szCs w:val="24"/>
        </w:rPr>
        <w:t>АЛТАЙСКОГО КРАЯ</w:t>
      </w:r>
    </w:p>
    <w:p w:rsidR="000A48EF" w:rsidRPr="0032345A" w:rsidRDefault="000A48EF" w:rsidP="0032345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80EF9" w:rsidRPr="0032345A" w:rsidRDefault="00680EF9" w:rsidP="0032345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A48EF" w:rsidRPr="0032345A" w:rsidRDefault="00F145DE" w:rsidP="0032345A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Р</w:t>
      </w:r>
      <w:r w:rsidR="0008449D" w:rsidRPr="0032345A">
        <w:rPr>
          <w:rFonts w:ascii="Arial" w:hAnsi="Arial" w:cs="Arial"/>
          <w:sz w:val="24"/>
          <w:szCs w:val="24"/>
        </w:rPr>
        <w:t>ЕШЕНИ</w:t>
      </w:r>
      <w:r w:rsidR="00742CCE" w:rsidRPr="0032345A">
        <w:rPr>
          <w:rFonts w:ascii="Arial" w:hAnsi="Arial" w:cs="Arial"/>
          <w:sz w:val="24"/>
          <w:szCs w:val="24"/>
        </w:rPr>
        <w:t>Е</w:t>
      </w:r>
    </w:p>
    <w:p w:rsidR="000A48EF" w:rsidRPr="0032345A" w:rsidRDefault="000A48EF" w:rsidP="0032345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A48EF" w:rsidRPr="0032345A" w:rsidRDefault="000A48EF" w:rsidP="0032345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80EF9" w:rsidRPr="0032345A" w:rsidRDefault="00C94C53" w:rsidP="003234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23.12.</w:t>
      </w:r>
      <w:r w:rsidR="00A72997" w:rsidRPr="0032345A">
        <w:rPr>
          <w:rFonts w:ascii="Arial" w:hAnsi="Arial" w:cs="Arial"/>
          <w:b/>
          <w:sz w:val="24"/>
          <w:szCs w:val="24"/>
        </w:rPr>
        <w:t>2019</w:t>
      </w:r>
      <w:r w:rsidR="00680EF9" w:rsidRPr="0032345A">
        <w:rPr>
          <w:rFonts w:ascii="Arial" w:hAnsi="Arial" w:cs="Arial"/>
          <w:b/>
          <w:sz w:val="24"/>
          <w:szCs w:val="24"/>
        </w:rPr>
        <w:t> </w:t>
      </w:r>
      <w:r w:rsidRPr="0032345A">
        <w:rPr>
          <w:rFonts w:ascii="Arial" w:hAnsi="Arial" w:cs="Arial"/>
          <w:b/>
          <w:sz w:val="24"/>
          <w:szCs w:val="24"/>
        </w:rPr>
        <w:t xml:space="preserve"> </w:t>
      </w:r>
      <w:r w:rsidR="00680EF9" w:rsidRPr="0032345A">
        <w:rPr>
          <w:rFonts w:ascii="Arial" w:hAnsi="Arial" w:cs="Arial"/>
          <w:b/>
          <w:sz w:val="24"/>
          <w:szCs w:val="24"/>
        </w:rPr>
        <w:t>№</w:t>
      </w:r>
      <w:r w:rsidR="00536598" w:rsidRPr="0032345A">
        <w:rPr>
          <w:rFonts w:ascii="Arial" w:hAnsi="Arial" w:cs="Arial"/>
          <w:b/>
          <w:sz w:val="24"/>
          <w:szCs w:val="24"/>
        </w:rPr>
        <w:t> </w:t>
      </w:r>
      <w:r w:rsidR="002627F6" w:rsidRPr="0032345A">
        <w:rPr>
          <w:rFonts w:ascii="Arial" w:hAnsi="Arial" w:cs="Arial"/>
          <w:b/>
          <w:sz w:val="24"/>
          <w:szCs w:val="24"/>
        </w:rPr>
        <w:t>35</w:t>
      </w:r>
      <w:r w:rsidR="00680EF9" w:rsidRPr="0032345A">
        <w:rPr>
          <w:rFonts w:ascii="Arial" w:hAnsi="Arial" w:cs="Arial"/>
          <w:b/>
          <w:sz w:val="24"/>
          <w:szCs w:val="24"/>
        </w:rPr>
        <w:br/>
      </w:r>
    </w:p>
    <w:p w:rsidR="000A48EF" w:rsidRPr="0032345A" w:rsidRDefault="0077640F" w:rsidP="003234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2345A">
        <w:rPr>
          <w:rFonts w:ascii="Arial" w:hAnsi="Arial" w:cs="Arial"/>
          <w:b/>
          <w:sz w:val="24"/>
          <w:szCs w:val="24"/>
        </w:rPr>
        <w:t>с</w:t>
      </w:r>
      <w:proofErr w:type="gramEnd"/>
      <w:r w:rsidRPr="0032345A">
        <w:rPr>
          <w:rFonts w:ascii="Arial" w:hAnsi="Arial" w:cs="Arial"/>
          <w:b/>
          <w:sz w:val="24"/>
          <w:szCs w:val="24"/>
        </w:rPr>
        <w:t>. Бобровка</w:t>
      </w:r>
    </w:p>
    <w:p w:rsidR="00C94C53" w:rsidRPr="0032345A" w:rsidRDefault="00C94C53" w:rsidP="003234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345A" w:rsidRPr="00486D82" w:rsidRDefault="002A13DE" w:rsidP="003234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О бюджете муниципального образования</w:t>
      </w:r>
      <w:r w:rsidR="00C94C53" w:rsidRPr="0032345A">
        <w:rPr>
          <w:rFonts w:ascii="Arial" w:hAnsi="Arial" w:cs="Arial"/>
          <w:b/>
          <w:sz w:val="24"/>
          <w:szCs w:val="24"/>
        </w:rPr>
        <w:t xml:space="preserve"> </w:t>
      </w:r>
    </w:p>
    <w:p w:rsidR="000A48EF" w:rsidRPr="0032345A" w:rsidRDefault="002A13DE" w:rsidP="0032345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Бобровский сельсовет на 20</w:t>
      </w:r>
      <w:r w:rsidR="00DF7DA7" w:rsidRPr="0032345A">
        <w:rPr>
          <w:rFonts w:ascii="Arial" w:hAnsi="Arial" w:cs="Arial"/>
          <w:b/>
          <w:sz w:val="24"/>
          <w:szCs w:val="24"/>
        </w:rPr>
        <w:t>20</w:t>
      </w:r>
      <w:r w:rsidRPr="0032345A">
        <w:rPr>
          <w:rFonts w:ascii="Arial" w:hAnsi="Arial" w:cs="Arial"/>
          <w:b/>
          <w:sz w:val="24"/>
          <w:szCs w:val="24"/>
        </w:rPr>
        <w:t xml:space="preserve"> год</w:t>
      </w:r>
    </w:p>
    <w:p w:rsidR="000A48EF" w:rsidRPr="0032345A" w:rsidRDefault="000A48E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53B9" w:rsidRPr="0032345A" w:rsidRDefault="00C553B9" w:rsidP="003234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3188" w:rsidRPr="0032345A" w:rsidRDefault="00295892" w:rsidP="0032345A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77640F" w:rsidRPr="0032345A">
        <w:rPr>
          <w:rFonts w:ascii="Arial" w:hAnsi="Arial" w:cs="Arial"/>
          <w:bCs/>
          <w:sz w:val="24"/>
          <w:szCs w:val="24"/>
        </w:rPr>
        <w:t xml:space="preserve">пунктом 1 статьи </w:t>
      </w:r>
      <w:r w:rsidR="00486D82" w:rsidRPr="00486D82">
        <w:rPr>
          <w:rFonts w:ascii="Arial" w:hAnsi="Arial" w:cs="Arial"/>
          <w:bCs/>
          <w:sz w:val="24"/>
          <w:szCs w:val="24"/>
        </w:rPr>
        <w:t>51</w:t>
      </w:r>
      <w:r w:rsidR="00A472D9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Устава муниципального образования </w:t>
      </w:r>
      <w:r w:rsidR="0077640F" w:rsidRPr="0032345A">
        <w:rPr>
          <w:rFonts w:ascii="Arial" w:hAnsi="Arial" w:cs="Arial"/>
          <w:bCs/>
          <w:sz w:val="24"/>
          <w:szCs w:val="24"/>
        </w:rPr>
        <w:t xml:space="preserve">Бобровский </w:t>
      </w:r>
      <w:r w:rsidR="002321D5" w:rsidRPr="0032345A">
        <w:rPr>
          <w:rFonts w:ascii="Arial" w:hAnsi="Arial" w:cs="Arial"/>
          <w:bCs/>
          <w:sz w:val="24"/>
          <w:szCs w:val="24"/>
        </w:rPr>
        <w:t>с</w:t>
      </w:r>
      <w:r w:rsidR="0077640F" w:rsidRPr="0032345A">
        <w:rPr>
          <w:rFonts w:ascii="Arial" w:hAnsi="Arial" w:cs="Arial"/>
          <w:bCs/>
          <w:sz w:val="24"/>
          <w:szCs w:val="24"/>
        </w:rPr>
        <w:t>ельсовет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Совет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депутатов</w:t>
      </w:r>
      <w:r w:rsidR="002321D5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705D9F" w:rsidRPr="0032345A">
        <w:rPr>
          <w:rFonts w:ascii="Arial" w:hAnsi="Arial" w:cs="Arial"/>
          <w:bCs/>
          <w:sz w:val="24"/>
          <w:szCs w:val="24"/>
        </w:rPr>
        <w:t>решил</w:t>
      </w:r>
      <w:r w:rsidRPr="0032345A">
        <w:rPr>
          <w:rFonts w:ascii="Arial" w:hAnsi="Arial" w:cs="Arial"/>
          <w:bCs/>
          <w:sz w:val="24"/>
          <w:szCs w:val="24"/>
        </w:rPr>
        <w:t>:</w:t>
      </w:r>
    </w:p>
    <w:p w:rsidR="00295892" w:rsidRPr="0032345A" w:rsidRDefault="00295892" w:rsidP="0032345A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C3188" w:rsidRPr="0032345A" w:rsidRDefault="006C3188" w:rsidP="0032345A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Статья 1. Основные характеристики бюджета</w:t>
      </w:r>
      <w:r w:rsidR="001719BE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772522" w:rsidRPr="0032345A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1719BE" w:rsidRPr="0032345A">
        <w:rPr>
          <w:rFonts w:ascii="Arial" w:hAnsi="Arial" w:cs="Arial"/>
          <w:bCs/>
          <w:sz w:val="24"/>
          <w:szCs w:val="24"/>
        </w:rPr>
        <w:t xml:space="preserve"> Бобровск</w:t>
      </w:r>
      <w:r w:rsidR="00772522" w:rsidRPr="0032345A">
        <w:rPr>
          <w:rFonts w:ascii="Arial" w:hAnsi="Arial" w:cs="Arial"/>
          <w:bCs/>
          <w:sz w:val="24"/>
          <w:szCs w:val="24"/>
        </w:rPr>
        <w:t>ий</w:t>
      </w:r>
      <w:r w:rsidR="001719BE" w:rsidRPr="0032345A">
        <w:rPr>
          <w:rFonts w:ascii="Arial" w:hAnsi="Arial" w:cs="Arial"/>
          <w:bCs/>
          <w:sz w:val="24"/>
          <w:szCs w:val="24"/>
        </w:rPr>
        <w:t xml:space="preserve"> сельсовет</w:t>
      </w:r>
      <w:r w:rsidRPr="0032345A">
        <w:rPr>
          <w:rFonts w:ascii="Arial" w:hAnsi="Arial" w:cs="Arial"/>
          <w:bCs/>
          <w:sz w:val="24"/>
          <w:szCs w:val="24"/>
        </w:rPr>
        <w:t xml:space="preserve"> на 20</w:t>
      </w:r>
      <w:r w:rsidR="00DF7DA7" w:rsidRPr="0032345A">
        <w:rPr>
          <w:rFonts w:ascii="Arial" w:hAnsi="Arial" w:cs="Arial"/>
          <w:bCs/>
          <w:sz w:val="24"/>
          <w:szCs w:val="24"/>
        </w:rPr>
        <w:t>20</w:t>
      </w:r>
      <w:r w:rsidRPr="0032345A">
        <w:rPr>
          <w:rFonts w:ascii="Arial" w:hAnsi="Arial" w:cs="Arial"/>
          <w:bCs/>
          <w:sz w:val="24"/>
          <w:szCs w:val="24"/>
        </w:rPr>
        <w:t xml:space="preserve"> год</w:t>
      </w:r>
    </w:p>
    <w:p w:rsidR="006C3188" w:rsidRPr="0032345A" w:rsidRDefault="00B9624C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1. </w:t>
      </w:r>
      <w:r w:rsidR="006C3188" w:rsidRPr="0032345A">
        <w:rPr>
          <w:rFonts w:ascii="Arial" w:hAnsi="Arial" w:cs="Arial"/>
          <w:sz w:val="24"/>
          <w:szCs w:val="24"/>
        </w:rPr>
        <w:t>Утвердить основные характеристики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6C3188" w:rsidRPr="0032345A">
        <w:rPr>
          <w:rFonts w:ascii="Arial" w:hAnsi="Arial" w:cs="Arial"/>
          <w:sz w:val="24"/>
          <w:szCs w:val="24"/>
        </w:rPr>
        <w:t xml:space="preserve">бюджета на </w:t>
      </w:r>
      <w:r w:rsidR="00422997" w:rsidRPr="0032345A">
        <w:rPr>
          <w:rFonts w:ascii="Arial" w:hAnsi="Arial" w:cs="Arial"/>
          <w:sz w:val="24"/>
          <w:szCs w:val="24"/>
        </w:rPr>
        <w:t>2020</w:t>
      </w:r>
      <w:r w:rsidR="006C3188" w:rsidRPr="0032345A">
        <w:rPr>
          <w:rFonts w:ascii="Arial" w:hAnsi="Arial" w:cs="Arial"/>
          <w:sz w:val="24"/>
          <w:szCs w:val="24"/>
        </w:rPr>
        <w:t xml:space="preserve"> год:</w:t>
      </w:r>
    </w:p>
    <w:p w:rsidR="006C3188" w:rsidRPr="0032345A" w:rsidRDefault="006C3188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1)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прогнозируемый общий объем доходов бюджета в сумме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422997" w:rsidRPr="0032345A">
        <w:rPr>
          <w:rFonts w:ascii="Arial" w:hAnsi="Arial" w:cs="Arial"/>
          <w:sz w:val="24"/>
          <w:szCs w:val="24"/>
        </w:rPr>
        <w:t xml:space="preserve">7728,3 тыс. </w:t>
      </w:r>
      <w:r w:rsidRPr="0032345A">
        <w:rPr>
          <w:rFonts w:ascii="Arial" w:hAnsi="Arial" w:cs="Arial"/>
          <w:sz w:val="24"/>
          <w:szCs w:val="24"/>
        </w:rPr>
        <w:t>руб</w:t>
      </w:r>
      <w:r w:rsidR="00D51E32" w:rsidRPr="0032345A">
        <w:rPr>
          <w:rFonts w:ascii="Arial" w:hAnsi="Arial" w:cs="Arial"/>
          <w:sz w:val="24"/>
          <w:szCs w:val="24"/>
        </w:rPr>
        <w:t>.</w:t>
      </w:r>
      <w:r w:rsidRPr="0032345A">
        <w:rPr>
          <w:rFonts w:ascii="Arial" w:hAnsi="Arial" w:cs="Arial"/>
          <w:sz w:val="24"/>
          <w:szCs w:val="24"/>
        </w:rPr>
        <w:t xml:space="preserve">, в том числе объем межбюджетных трансфертов, получаемых из других бюджетов, в сумме </w:t>
      </w:r>
      <w:r w:rsidR="00422997" w:rsidRPr="0032345A">
        <w:rPr>
          <w:rFonts w:ascii="Arial" w:hAnsi="Arial" w:cs="Arial"/>
          <w:sz w:val="24"/>
          <w:szCs w:val="24"/>
        </w:rPr>
        <w:t>1751,8</w:t>
      </w:r>
      <w:r w:rsidR="00564198" w:rsidRPr="0032345A">
        <w:rPr>
          <w:rFonts w:ascii="Arial" w:hAnsi="Arial" w:cs="Arial"/>
          <w:sz w:val="24"/>
          <w:szCs w:val="24"/>
        </w:rPr>
        <w:t xml:space="preserve"> </w:t>
      </w:r>
      <w:r w:rsidR="00F10CCD" w:rsidRPr="0032345A">
        <w:rPr>
          <w:rFonts w:ascii="Arial" w:hAnsi="Arial" w:cs="Arial"/>
          <w:sz w:val="24"/>
          <w:szCs w:val="24"/>
        </w:rPr>
        <w:t>тыс.</w:t>
      </w:r>
      <w:r w:rsidR="008A5BB3" w:rsidRPr="0032345A">
        <w:rPr>
          <w:rFonts w:ascii="Arial" w:hAnsi="Arial" w:cs="Arial"/>
          <w:sz w:val="24"/>
          <w:szCs w:val="24"/>
        </w:rPr>
        <w:t xml:space="preserve"> </w:t>
      </w:r>
      <w:r w:rsidR="00F10CCD" w:rsidRPr="0032345A">
        <w:rPr>
          <w:rFonts w:ascii="Arial" w:hAnsi="Arial" w:cs="Arial"/>
          <w:sz w:val="24"/>
          <w:szCs w:val="24"/>
        </w:rPr>
        <w:t>руб.</w:t>
      </w:r>
    </w:p>
    <w:p w:rsidR="006C3188" w:rsidRPr="0032345A" w:rsidRDefault="006C3188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2)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общий объем расходов бюджета</w:t>
      </w:r>
      <w:r w:rsidR="0077640F" w:rsidRPr="0032345A">
        <w:rPr>
          <w:rFonts w:ascii="Arial" w:hAnsi="Arial" w:cs="Arial"/>
          <w:sz w:val="24"/>
          <w:szCs w:val="24"/>
        </w:rPr>
        <w:t xml:space="preserve"> </w:t>
      </w:r>
      <w:r w:rsidR="00772522" w:rsidRPr="0032345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640F" w:rsidRPr="0032345A">
        <w:rPr>
          <w:rFonts w:ascii="Arial" w:hAnsi="Arial" w:cs="Arial"/>
          <w:sz w:val="24"/>
          <w:szCs w:val="24"/>
        </w:rPr>
        <w:t>Бобровский сельсовет</w:t>
      </w:r>
      <w:r w:rsidRPr="0032345A">
        <w:rPr>
          <w:rFonts w:ascii="Arial" w:hAnsi="Arial" w:cs="Arial"/>
          <w:sz w:val="24"/>
          <w:szCs w:val="24"/>
        </w:rPr>
        <w:t xml:space="preserve"> в сумме </w:t>
      </w:r>
      <w:r w:rsidR="00422997" w:rsidRPr="0032345A">
        <w:rPr>
          <w:rFonts w:ascii="Arial" w:hAnsi="Arial" w:cs="Arial"/>
          <w:sz w:val="24"/>
          <w:szCs w:val="24"/>
        </w:rPr>
        <w:t>7728,3</w:t>
      </w:r>
      <w:r w:rsidR="000C25F7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тыс. руб</w:t>
      </w:r>
      <w:r w:rsidR="00D51E32" w:rsidRPr="0032345A">
        <w:rPr>
          <w:rFonts w:ascii="Arial" w:hAnsi="Arial" w:cs="Arial"/>
          <w:sz w:val="24"/>
          <w:szCs w:val="24"/>
        </w:rPr>
        <w:t>.</w:t>
      </w:r>
      <w:r w:rsidRPr="0032345A">
        <w:rPr>
          <w:rFonts w:ascii="Arial" w:hAnsi="Arial" w:cs="Arial"/>
          <w:sz w:val="24"/>
          <w:szCs w:val="24"/>
        </w:rPr>
        <w:t>;</w:t>
      </w:r>
    </w:p>
    <w:p w:rsidR="0036772A" w:rsidRPr="0032345A" w:rsidRDefault="0036772A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3)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дефицит бюджета 0,0 тыс.</w:t>
      </w:r>
      <w:r w:rsidR="00705D9F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рублей.</w:t>
      </w:r>
    </w:p>
    <w:p w:rsidR="00BA4851" w:rsidRPr="0032345A" w:rsidRDefault="00C94C53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 </w:t>
      </w:r>
      <w:r w:rsidR="001D152B" w:rsidRPr="0032345A">
        <w:rPr>
          <w:rFonts w:ascii="Arial" w:hAnsi="Arial" w:cs="Arial"/>
          <w:sz w:val="24"/>
          <w:szCs w:val="24"/>
        </w:rPr>
        <w:t>4</w:t>
      </w:r>
      <w:r w:rsidR="00BA4851" w:rsidRPr="0032345A">
        <w:rPr>
          <w:rFonts w:ascii="Arial" w:hAnsi="Arial" w:cs="Arial"/>
          <w:sz w:val="24"/>
          <w:szCs w:val="24"/>
        </w:rPr>
        <w:t>)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E63C42" w:rsidRPr="0032345A">
        <w:rPr>
          <w:rFonts w:ascii="Arial" w:hAnsi="Arial" w:cs="Arial"/>
          <w:sz w:val="24"/>
          <w:szCs w:val="24"/>
        </w:rPr>
        <w:t>верхний предел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BA4851" w:rsidRPr="0032345A">
        <w:rPr>
          <w:rFonts w:ascii="Arial" w:hAnsi="Arial" w:cs="Arial"/>
          <w:sz w:val="24"/>
          <w:szCs w:val="24"/>
        </w:rPr>
        <w:t xml:space="preserve">муниципального </w:t>
      </w:r>
      <w:r w:rsidR="00E63C42" w:rsidRPr="0032345A">
        <w:rPr>
          <w:rFonts w:ascii="Arial" w:hAnsi="Arial" w:cs="Arial"/>
          <w:sz w:val="24"/>
          <w:szCs w:val="24"/>
        </w:rPr>
        <w:t xml:space="preserve">внутреннего </w:t>
      </w:r>
      <w:r w:rsidR="000C199F" w:rsidRPr="0032345A">
        <w:rPr>
          <w:rFonts w:ascii="Arial" w:hAnsi="Arial" w:cs="Arial"/>
          <w:sz w:val="24"/>
          <w:szCs w:val="24"/>
        </w:rPr>
        <w:t>долга на 01.01.2020</w:t>
      </w:r>
      <w:r w:rsidR="00BA4851" w:rsidRPr="0032345A">
        <w:rPr>
          <w:rFonts w:ascii="Arial" w:hAnsi="Arial" w:cs="Arial"/>
          <w:sz w:val="24"/>
          <w:szCs w:val="24"/>
        </w:rPr>
        <w:t xml:space="preserve"> года утвержден</w:t>
      </w:r>
      <w:r w:rsidR="00E63C42" w:rsidRPr="0032345A">
        <w:rPr>
          <w:rFonts w:ascii="Arial" w:hAnsi="Arial" w:cs="Arial"/>
          <w:sz w:val="24"/>
          <w:szCs w:val="24"/>
        </w:rPr>
        <w:t xml:space="preserve"> в сумме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10147C" w:rsidRPr="0032345A">
        <w:rPr>
          <w:rFonts w:ascii="Arial" w:hAnsi="Arial" w:cs="Arial"/>
          <w:sz w:val="24"/>
          <w:szCs w:val="24"/>
        </w:rPr>
        <w:t>0,0</w:t>
      </w:r>
      <w:r w:rsidR="00E63C42" w:rsidRPr="0032345A">
        <w:rPr>
          <w:rFonts w:ascii="Arial" w:hAnsi="Arial" w:cs="Arial"/>
          <w:sz w:val="24"/>
          <w:szCs w:val="24"/>
        </w:rPr>
        <w:t xml:space="preserve"> тыс.</w:t>
      </w:r>
      <w:r w:rsidR="00C61BCD" w:rsidRPr="0032345A">
        <w:rPr>
          <w:rFonts w:ascii="Arial" w:hAnsi="Arial" w:cs="Arial"/>
          <w:sz w:val="24"/>
          <w:szCs w:val="24"/>
        </w:rPr>
        <w:t xml:space="preserve"> </w:t>
      </w:r>
      <w:r w:rsidR="00E63C42" w:rsidRPr="0032345A">
        <w:rPr>
          <w:rFonts w:ascii="Arial" w:hAnsi="Arial" w:cs="Arial"/>
          <w:sz w:val="24"/>
          <w:szCs w:val="24"/>
        </w:rPr>
        <w:t>руб</w:t>
      </w:r>
      <w:r w:rsidR="00BA4851" w:rsidRPr="0032345A">
        <w:rPr>
          <w:rFonts w:ascii="Arial" w:hAnsi="Arial" w:cs="Arial"/>
          <w:sz w:val="24"/>
          <w:szCs w:val="24"/>
        </w:rPr>
        <w:t>.</w:t>
      </w:r>
    </w:p>
    <w:p w:rsidR="00705D9F" w:rsidRPr="0032345A" w:rsidRDefault="00C94C53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 </w:t>
      </w:r>
      <w:r w:rsidR="007A2500" w:rsidRPr="0032345A">
        <w:rPr>
          <w:rFonts w:ascii="Arial" w:hAnsi="Arial" w:cs="Arial"/>
          <w:sz w:val="24"/>
          <w:szCs w:val="24"/>
        </w:rPr>
        <w:t>5) у</w:t>
      </w:r>
      <w:r w:rsidR="00BF2D60" w:rsidRPr="0032345A">
        <w:rPr>
          <w:rFonts w:ascii="Arial" w:hAnsi="Arial" w:cs="Arial"/>
          <w:sz w:val="24"/>
          <w:szCs w:val="24"/>
        </w:rPr>
        <w:t xml:space="preserve">твердить источники финансирования дефицита местного бюджета на </w:t>
      </w:r>
      <w:r w:rsidR="00422997" w:rsidRPr="0032345A">
        <w:rPr>
          <w:rFonts w:ascii="Arial" w:hAnsi="Arial" w:cs="Arial"/>
          <w:sz w:val="24"/>
          <w:szCs w:val="24"/>
        </w:rPr>
        <w:t>2020</w:t>
      </w:r>
      <w:r w:rsidR="00BF2D60" w:rsidRPr="0032345A">
        <w:rPr>
          <w:rFonts w:ascii="Arial" w:hAnsi="Arial" w:cs="Arial"/>
          <w:sz w:val="24"/>
          <w:szCs w:val="24"/>
        </w:rPr>
        <w:t xml:space="preserve"> год согласно приложению 1 к настоящему </w:t>
      </w:r>
      <w:r w:rsidR="00705D9F" w:rsidRPr="0032345A">
        <w:rPr>
          <w:rFonts w:ascii="Arial" w:hAnsi="Arial" w:cs="Arial"/>
          <w:sz w:val="24"/>
          <w:szCs w:val="24"/>
        </w:rPr>
        <w:t>р</w:t>
      </w:r>
      <w:r w:rsidR="00BF2D60" w:rsidRPr="0032345A">
        <w:rPr>
          <w:rFonts w:ascii="Arial" w:hAnsi="Arial" w:cs="Arial"/>
          <w:sz w:val="24"/>
          <w:szCs w:val="24"/>
        </w:rPr>
        <w:t>ешению.</w:t>
      </w:r>
    </w:p>
    <w:p w:rsidR="00F145DE" w:rsidRPr="0032345A" w:rsidRDefault="00F145DE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C3188" w:rsidRPr="0032345A" w:rsidRDefault="006C3188" w:rsidP="0032345A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Статья 2. Нормативы</w:t>
      </w:r>
      <w:r w:rsidR="00633642" w:rsidRPr="0032345A">
        <w:rPr>
          <w:rFonts w:ascii="Arial" w:hAnsi="Arial" w:cs="Arial"/>
          <w:bCs/>
          <w:sz w:val="24"/>
          <w:szCs w:val="24"/>
        </w:rPr>
        <w:t xml:space="preserve"> отчисления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BB5CA1" w:rsidRPr="0032345A">
        <w:rPr>
          <w:rFonts w:ascii="Arial" w:hAnsi="Arial" w:cs="Arial"/>
          <w:bCs/>
          <w:sz w:val="24"/>
          <w:szCs w:val="24"/>
        </w:rPr>
        <w:t>доходов</w:t>
      </w:r>
      <w:r w:rsidR="000C25F7" w:rsidRPr="0032345A">
        <w:rPr>
          <w:rFonts w:ascii="Arial" w:hAnsi="Arial" w:cs="Arial"/>
          <w:bCs/>
          <w:sz w:val="24"/>
          <w:szCs w:val="24"/>
        </w:rPr>
        <w:t xml:space="preserve"> в бюджет</w:t>
      </w:r>
      <w:r w:rsidR="00BB5CA1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772522" w:rsidRPr="0032345A">
        <w:rPr>
          <w:rFonts w:ascii="Arial" w:hAnsi="Arial" w:cs="Arial"/>
          <w:sz w:val="24"/>
          <w:szCs w:val="24"/>
        </w:rPr>
        <w:t>муниципального образования Бобровский сельсовет</w:t>
      </w:r>
      <w:r w:rsidR="00772522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на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 </w:t>
      </w:r>
    </w:p>
    <w:p w:rsidR="00A91504" w:rsidRPr="0032345A" w:rsidRDefault="006C3188" w:rsidP="0032345A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1. Утвердить нормативы</w:t>
      </w:r>
      <w:r w:rsidR="00633642" w:rsidRPr="0032345A">
        <w:rPr>
          <w:rFonts w:ascii="Arial" w:hAnsi="Arial" w:cs="Arial"/>
          <w:bCs/>
          <w:sz w:val="24"/>
          <w:szCs w:val="24"/>
        </w:rPr>
        <w:t xml:space="preserve"> отчисления</w:t>
      </w:r>
      <w:r w:rsidRPr="0032345A">
        <w:rPr>
          <w:rFonts w:ascii="Arial" w:hAnsi="Arial" w:cs="Arial"/>
          <w:bCs/>
          <w:sz w:val="24"/>
          <w:szCs w:val="24"/>
        </w:rPr>
        <w:t xml:space="preserve"> доходов </w:t>
      </w:r>
      <w:r w:rsidR="00633642" w:rsidRPr="0032345A">
        <w:rPr>
          <w:rFonts w:ascii="Arial" w:hAnsi="Arial" w:cs="Arial"/>
          <w:bCs/>
          <w:sz w:val="24"/>
          <w:szCs w:val="24"/>
        </w:rPr>
        <w:t>в бюджет</w:t>
      </w:r>
      <w:r w:rsidR="00EF5D26" w:rsidRPr="0032345A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BB5CA1" w:rsidRPr="0032345A">
        <w:rPr>
          <w:rFonts w:ascii="Arial" w:hAnsi="Arial" w:cs="Arial"/>
          <w:sz w:val="24"/>
          <w:szCs w:val="24"/>
        </w:rPr>
        <w:t xml:space="preserve">Бобровский сельсовет </w:t>
      </w:r>
      <w:r w:rsidRPr="0032345A">
        <w:rPr>
          <w:rFonts w:ascii="Arial" w:hAnsi="Arial" w:cs="Arial"/>
          <w:bCs/>
          <w:sz w:val="24"/>
          <w:szCs w:val="24"/>
        </w:rPr>
        <w:t xml:space="preserve">на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 согласно приложению </w:t>
      </w:r>
      <w:r w:rsidR="000E42D7" w:rsidRPr="0032345A">
        <w:rPr>
          <w:rFonts w:ascii="Arial" w:hAnsi="Arial" w:cs="Arial"/>
          <w:bCs/>
          <w:sz w:val="24"/>
          <w:szCs w:val="24"/>
        </w:rPr>
        <w:t>2 к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0E42D7" w:rsidRPr="0032345A">
        <w:rPr>
          <w:rFonts w:ascii="Arial" w:hAnsi="Arial" w:cs="Arial"/>
          <w:bCs/>
          <w:sz w:val="24"/>
          <w:szCs w:val="24"/>
        </w:rPr>
        <w:t>на</w:t>
      </w:r>
      <w:r w:rsidRPr="0032345A">
        <w:rPr>
          <w:rFonts w:ascii="Arial" w:hAnsi="Arial" w:cs="Arial"/>
          <w:bCs/>
          <w:sz w:val="24"/>
          <w:szCs w:val="24"/>
        </w:rPr>
        <w:t xml:space="preserve">стоящему </w:t>
      </w:r>
      <w:r w:rsidR="00705D9F" w:rsidRPr="0032345A">
        <w:rPr>
          <w:rFonts w:ascii="Arial" w:hAnsi="Arial" w:cs="Arial"/>
          <w:bCs/>
          <w:sz w:val="24"/>
          <w:szCs w:val="24"/>
        </w:rPr>
        <w:t>р</w:t>
      </w:r>
      <w:r w:rsidR="00A91504" w:rsidRPr="0032345A">
        <w:rPr>
          <w:rFonts w:ascii="Arial" w:hAnsi="Arial" w:cs="Arial"/>
          <w:bCs/>
          <w:sz w:val="24"/>
          <w:szCs w:val="24"/>
        </w:rPr>
        <w:t>ешению.</w:t>
      </w:r>
    </w:p>
    <w:p w:rsidR="00A91504" w:rsidRPr="0032345A" w:rsidRDefault="00A91504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C3188" w:rsidRPr="0032345A" w:rsidRDefault="006C3188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Статья 3. Главные администраторы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доходов</w:t>
      </w:r>
      <w:r w:rsidR="00A91504" w:rsidRPr="0032345A">
        <w:rPr>
          <w:rFonts w:ascii="Arial" w:hAnsi="Arial" w:cs="Arial"/>
          <w:sz w:val="24"/>
          <w:szCs w:val="24"/>
        </w:rPr>
        <w:t xml:space="preserve"> </w:t>
      </w:r>
      <w:r w:rsidR="000E0B36" w:rsidRPr="0032345A">
        <w:rPr>
          <w:rFonts w:ascii="Arial" w:hAnsi="Arial" w:cs="Arial"/>
          <w:sz w:val="24"/>
          <w:szCs w:val="24"/>
        </w:rPr>
        <w:t>бюджета и главные администраторы источников финансирования дефицита</w:t>
      </w:r>
    </w:p>
    <w:p w:rsidR="000C25F7" w:rsidRPr="0032345A" w:rsidRDefault="006C3188" w:rsidP="0032345A">
      <w:pPr>
        <w:numPr>
          <w:ilvl w:val="0"/>
          <w:numId w:val="9"/>
        </w:numPr>
        <w:tabs>
          <w:tab w:val="num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</w:t>
      </w:r>
      <w:r w:rsidR="003962F7" w:rsidRPr="0032345A">
        <w:rPr>
          <w:rFonts w:ascii="Arial" w:hAnsi="Arial" w:cs="Arial"/>
          <w:sz w:val="24"/>
          <w:szCs w:val="24"/>
        </w:rPr>
        <w:t>бюджета</w:t>
      </w:r>
      <w:r w:rsidR="000C25F7" w:rsidRPr="0032345A">
        <w:rPr>
          <w:rFonts w:ascii="Arial" w:hAnsi="Arial" w:cs="Arial"/>
          <w:sz w:val="24"/>
          <w:szCs w:val="24"/>
        </w:rPr>
        <w:t xml:space="preserve"> муниципального образования Бобровский сельсовет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3962F7" w:rsidRPr="0032345A">
        <w:rPr>
          <w:rFonts w:ascii="Arial" w:hAnsi="Arial" w:cs="Arial"/>
          <w:sz w:val="24"/>
          <w:szCs w:val="24"/>
        </w:rPr>
        <w:t>сог</w:t>
      </w:r>
      <w:r w:rsidRPr="0032345A">
        <w:rPr>
          <w:rFonts w:ascii="Arial" w:hAnsi="Arial" w:cs="Arial"/>
          <w:sz w:val="24"/>
          <w:szCs w:val="24"/>
        </w:rPr>
        <w:t xml:space="preserve">ласно приложению </w:t>
      </w:r>
      <w:r w:rsidR="00486C09" w:rsidRPr="0032345A">
        <w:rPr>
          <w:rFonts w:ascii="Arial" w:hAnsi="Arial" w:cs="Arial"/>
          <w:sz w:val="24"/>
          <w:szCs w:val="24"/>
        </w:rPr>
        <w:t>3</w:t>
      </w:r>
      <w:r w:rsidRPr="0032345A">
        <w:rPr>
          <w:rFonts w:ascii="Arial" w:hAnsi="Arial" w:cs="Arial"/>
          <w:sz w:val="24"/>
          <w:szCs w:val="24"/>
        </w:rPr>
        <w:t xml:space="preserve"> к настоящему </w:t>
      </w:r>
      <w:r w:rsidR="00705D9F" w:rsidRPr="0032345A">
        <w:rPr>
          <w:rFonts w:ascii="Arial" w:hAnsi="Arial" w:cs="Arial"/>
          <w:sz w:val="24"/>
          <w:szCs w:val="24"/>
        </w:rPr>
        <w:t>р</w:t>
      </w:r>
      <w:r w:rsidR="00A91504" w:rsidRPr="0032345A">
        <w:rPr>
          <w:rFonts w:ascii="Arial" w:hAnsi="Arial" w:cs="Arial"/>
          <w:sz w:val="24"/>
          <w:szCs w:val="24"/>
        </w:rPr>
        <w:t>ешению</w:t>
      </w:r>
      <w:r w:rsidR="006941A3" w:rsidRPr="0032345A">
        <w:rPr>
          <w:rFonts w:ascii="Arial" w:hAnsi="Arial" w:cs="Arial"/>
          <w:sz w:val="24"/>
          <w:szCs w:val="24"/>
        </w:rPr>
        <w:t>.</w:t>
      </w:r>
      <w:r w:rsidR="00C813C6" w:rsidRPr="0032345A">
        <w:rPr>
          <w:rFonts w:ascii="Arial" w:hAnsi="Arial" w:cs="Arial"/>
          <w:sz w:val="24"/>
          <w:szCs w:val="24"/>
        </w:rPr>
        <w:t xml:space="preserve"> </w:t>
      </w:r>
    </w:p>
    <w:p w:rsidR="00705D9F" w:rsidRPr="0032345A" w:rsidRDefault="00766F03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32345A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</w:t>
      </w:r>
      <w:r w:rsidR="000E0B36" w:rsidRPr="0032345A">
        <w:rPr>
          <w:rFonts w:ascii="Arial" w:hAnsi="Arial" w:cs="Arial"/>
          <w:sz w:val="24"/>
          <w:szCs w:val="24"/>
        </w:rPr>
        <w:t>местного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бюджета</w:t>
      </w:r>
      <w:proofErr w:type="gramEnd"/>
      <w:r w:rsidRPr="0032345A">
        <w:rPr>
          <w:rFonts w:ascii="Arial" w:hAnsi="Arial" w:cs="Arial"/>
          <w:sz w:val="24"/>
          <w:szCs w:val="24"/>
        </w:rPr>
        <w:t xml:space="preserve"> согласно приложению </w:t>
      </w:r>
      <w:r w:rsidR="00486C09" w:rsidRPr="0032345A">
        <w:rPr>
          <w:rFonts w:ascii="Arial" w:hAnsi="Arial" w:cs="Arial"/>
          <w:sz w:val="24"/>
          <w:szCs w:val="24"/>
        </w:rPr>
        <w:t>4</w:t>
      </w:r>
      <w:r w:rsidRPr="0032345A">
        <w:rPr>
          <w:rFonts w:ascii="Arial" w:hAnsi="Arial" w:cs="Arial"/>
          <w:sz w:val="24"/>
          <w:szCs w:val="24"/>
        </w:rPr>
        <w:t xml:space="preserve"> к настоящему </w:t>
      </w:r>
      <w:r w:rsidR="00705D9F" w:rsidRPr="0032345A">
        <w:rPr>
          <w:rFonts w:ascii="Arial" w:hAnsi="Arial" w:cs="Arial"/>
          <w:sz w:val="24"/>
          <w:szCs w:val="24"/>
        </w:rPr>
        <w:t>р</w:t>
      </w:r>
      <w:r w:rsidRPr="0032345A">
        <w:rPr>
          <w:rFonts w:ascii="Arial" w:hAnsi="Arial" w:cs="Arial"/>
          <w:sz w:val="24"/>
          <w:szCs w:val="24"/>
        </w:rPr>
        <w:t>ешению.</w:t>
      </w:r>
    </w:p>
    <w:p w:rsidR="007A2500" w:rsidRPr="0032345A" w:rsidRDefault="007A2500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345A">
        <w:rPr>
          <w:rFonts w:ascii="Arial" w:hAnsi="Arial" w:cs="Arial"/>
          <w:sz w:val="24"/>
          <w:szCs w:val="24"/>
        </w:rPr>
        <w:t>3.В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</w:t>
      </w:r>
      <w:r w:rsidR="004205F5" w:rsidRPr="0032345A">
        <w:rPr>
          <w:rFonts w:ascii="Arial" w:hAnsi="Arial" w:cs="Arial"/>
          <w:sz w:val="24"/>
          <w:szCs w:val="24"/>
        </w:rPr>
        <w:t xml:space="preserve"> муниципального</w:t>
      </w:r>
      <w:r w:rsidRPr="0032345A">
        <w:rPr>
          <w:rFonts w:ascii="Arial" w:hAnsi="Arial" w:cs="Arial"/>
          <w:sz w:val="24"/>
          <w:szCs w:val="24"/>
        </w:rPr>
        <w:t xml:space="preserve"> нормативного правового акта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 xml:space="preserve">без внесения изменений в </w:t>
      </w:r>
      <w:r w:rsidR="004205F5" w:rsidRPr="0032345A">
        <w:rPr>
          <w:rFonts w:ascii="Arial" w:hAnsi="Arial" w:cs="Arial"/>
          <w:sz w:val="24"/>
          <w:szCs w:val="24"/>
        </w:rPr>
        <w:t>решение</w:t>
      </w:r>
      <w:r w:rsidRPr="0032345A">
        <w:rPr>
          <w:rFonts w:ascii="Arial" w:hAnsi="Arial" w:cs="Arial"/>
          <w:sz w:val="24"/>
          <w:szCs w:val="24"/>
        </w:rPr>
        <w:t xml:space="preserve"> о бюджете</w:t>
      </w:r>
      <w:proofErr w:type="gramEnd"/>
    </w:p>
    <w:p w:rsidR="007A2500" w:rsidRPr="0032345A" w:rsidRDefault="007A2500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lastRenderedPageBreak/>
        <w:t xml:space="preserve"> 4. </w:t>
      </w:r>
      <w:proofErr w:type="gramStart"/>
      <w:r w:rsidRPr="0032345A">
        <w:rPr>
          <w:rFonts w:ascii="Arial" w:hAnsi="Arial" w:cs="Arial"/>
          <w:sz w:val="24"/>
          <w:szCs w:val="24"/>
        </w:rPr>
        <w:t>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вносятся на основании</w:t>
      </w:r>
      <w:r w:rsidR="004205F5" w:rsidRPr="0032345A">
        <w:rPr>
          <w:rFonts w:ascii="Arial" w:hAnsi="Arial" w:cs="Arial"/>
          <w:sz w:val="24"/>
          <w:szCs w:val="24"/>
        </w:rPr>
        <w:t xml:space="preserve"> муниципального</w:t>
      </w:r>
      <w:r w:rsidRPr="0032345A">
        <w:rPr>
          <w:rFonts w:ascii="Arial" w:hAnsi="Arial" w:cs="Arial"/>
          <w:sz w:val="24"/>
          <w:szCs w:val="24"/>
        </w:rPr>
        <w:t xml:space="preserve"> нормативного правового акта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без внесения изменений в</w:t>
      </w:r>
      <w:proofErr w:type="gramEnd"/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(решение о бюджете.</w:t>
      </w:r>
    </w:p>
    <w:p w:rsidR="007A2500" w:rsidRPr="0032345A" w:rsidRDefault="007A2500" w:rsidP="003234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0D52" w:rsidRPr="0032345A" w:rsidRDefault="00C94C53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 </w:t>
      </w:r>
      <w:r w:rsidR="00FD0D52" w:rsidRPr="0032345A">
        <w:rPr>
          <w:rFonts w:ascii="Arial" w:hAnsi="Arial" w:cs="Arial"/>
          <w:sz w:val="24"/>
          <w:szCs w:val="24"/>
        </w:rPr>
        <w:t xml:space="preserve">Статья 4. Межбюджетные трансферты </w:t>
      </w:r>
      <w:proofErr w:type="gramStart"/>
      <w:r w:rsidR="00FD0D52" w:rsidRPr="0032345A">
        <w:rPr>
          <w:rFonts w:ascii="Arial" w:hAnsi="Arial" w:cs="Arial"/>
          <w:sz w:val="24"/>
          <w:szCs w:val="24"/>
        </w:rPr>
        <w:t>из районного бюджета в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FD0D52" w:rsidRPr="0032345A">
        <w:rPr>
          <w:rFonts w:ascii="Arial" w:hAnsi="Arial" w:cs="Arial"/>
          <w:sz w:val="24"/>
          <w:szCs w:val="24"/>
        </w:rPr>
        <w:t>бюджет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FD0D52" w:rsidRPr="0032345A">
        <w:rPr>
          <w:rFonts w:ascii="Arial" w:hAnsi="Arial" w:cs="Arial"/>
          <w:sz w:val="24"/>
          <w:szCs w:val="24"/>
        </w:rPr>
        <w:t>поселения на решение вопросов местного значения в соответствии с заключенными соглашениями</w:t>
      </w:r>
      <w:proofErr w:type="gramEnd"/>
    </w:p>
    <w:p w:rsidR="00603214" w:rsidRPr="0032345A" w:rsidRDefault="00C94C53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073369" w:rsidRPr="0032345A">
        <w:rPr>
          <w:rFonts w:ascii="Arial" w:hAnsi="Arial" w:cs="Arial"/>
          <w:bCs/>
          <w:sz w:val="24"/>
          <w:szCs w:val="24"/>
        </w:rPr>
        <w:t>Утвердить размеры</w:t>
      </w: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603214" w:rsidRPr="0032345A">
        <w:rPr>
          <w:rFonts w:ascii="Arial" w:hAnsi="Arial" w:cs="Arial"/>
          <w:bCs/>
          <w:sz w:val="24"/>
          <w:szCs w:val="24"/>
        </w:rPr>
        <w:t>межбюджетных трансфертов на решение вопросов местного значения в соответствии с заключенными соглашениями, подлежащих перечислению в</w:t>
      </w: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603214" w:rsidRPr="0032345A">
        <w:rPr>
          <w:rFonts w:ascii="Arial" w:hAnsi="Arial" w:cs="Arial"/>
          <w:bCs/>
          <w:sz w:val="24"/>
          <w:szCs w:val="24"/>
        </w:rPr>
        <w:t>бюджет Бобровского сельсовета</w:t>
      </w: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603214" w:rsidRPr="0032345A">
        <w:rPr>
          <w:rFonts w:ascii="Arial" w:hAnsi="Arial" w:cs="Arial"/>
          <w:bCs/>
          <w:sz w:val="24"/>
          <w:szCs w:val="24"/>
        </w:rPr>
        <w:t>из районного бюджета на</w:t>
      </w: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="00603214" w:rsidRPr="0032345A">
        <w:rPr>
          <w:rFonts w:ascii="Arial" w:hAnsi="Arial" w:cs="Arial"/>
          <w:bCs/>
          <w:sz w:val="24"/>
          <w:szCs w:val="24"/>
        </w:rPr>
        <w:t xml:space="preserve"> год</w:t>
      </w:r>
    </w:p>
    <w:p w:rsidR="00073369" w:rsidRPr="0032345A" w:rsidRDefault="00073369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согласно приложению </w:t>
      </w:r>
      <w:r w:rsidR="00BC5A80" w:rsidRPr="0032345A">
        <w:rPr>
          <w:rFonts w:ascii="Arial" w:hAnsi="Arial" w:cs="Arial"/>
          <w:bCs/>
          <w:sz w:val="24"/>
          <w:szCs w:val="24"/>
        </w:rPr>
        <w:t>5</w:t>
      </w:r>
      <w:r w:rsidRPr="0032345A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073369" w:rsidRPr="0032345A" w:rsidRDefault="00073369" w:rsidP="003234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2CD2" w:rsidRPr="0032345A" w:rsidRDefault="00C94C53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 </w:t>
      </w:r>
      <w:r w:rsidR="006C3188" w:rsidRPr="0032345A">
        <w:rPr>
          <w:rFonts w:ascii="Arial" w:hAnsi="Arial" w:cs="Arial"/>
          <w:bCs/>
          <w:sz w:val="24"/>
          <w:szCs w:val="24"/>
        </w:rPr>
        <w:t xml:space="preserve">Статья </w:t>
      </w:r>
      <w:r w:rsidR="00CD7483" w:rsidRPr="0032345A">
        <w:rPr>
          <w:rFonts w:ascii="Arial" w:hAnsi="Arial" w:cs="Arial"/>
          <w:bCs/>
          <w:sz w:val="24"/>
          <w:szCs w:val="24"/>
        </w:rPr>
        <w:t>5</w:t>
      </w:r>
      <w:r w:rsidR="006C3188" w:rsidRPr="0032345A">
        <w:rPr>
          <w:rFonts w:ascii="Arial" w:hAnsi="Arial" w:cs="Arial"/>
          <w:bCs/>
          <w:sz w:val="24"/>
          <w:szCs w:val="24"/>
        </w:rPr>
        <w:t>. Бюджетные ассигнования</w:t>
      </w: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6C3188" w:rsidRPr="0032345A">
        <w:rPr>
          <w:rFonts w:ascii="Arial" w:hAnsi="Arial" w:cs="Arial"/>
          <w:bCs/>
          <w:sz w:val="24"/>
          <w:szCs w:val="24"/>
        </w:rPr>
        <w:t xml:space="preserve">бюджета на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="006C3188" w:rsidRPr="0032345A">
        <w:rPr>
          <w:rFonts w:ascii="Arial" w:hAnsi="Arial" w:cs="Arial"/>
          <w:bCs/>
          <w:sz w:val="24"/>
          <w:szCs w:val="24"/>
        </w:rPr>
        <w:t xml:space="preserve"> год</w:t>
      </w:r>
    </w:p>
    <w:p w:rsidR="006C3188" w:rsidRPr="0032345A" w:rsidRDefault="00F12CD2" w:rsidP="0032345A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1. Утвердить в пределах общего объема расходов, установленного статьей 1 настоящего решения, распределение </w:t>
      </w:r>
      <w:r w:rsidR="00381E0A" w:rsidRPr="0032345A">
        <w:rPr>
          <w:rFonts w:ascii="Arial" w:hAnsi="Arial" w:cs="Arial"/>
          <w:bCs/>
          <w:sz w:val="24"/>
          <w:szCs w:val="24"/>
        </w:rPr>
        <w:t>бюджетных ассигнований</w:t>
      </w:r>
      <w:r w:rsidRPr="0032345A">
        <w:rPr>
          <w:rFonts w:ascii="Arial" w:hAnsi="Arial" w:cs="Arial"/>
          <w:bCs/>
          <w:sz w:val="24"/>
          <w:szCs w:val="24"/>
        </w:rPr>
        <w:t xml:space="preserve"> по выполнению собственных полномочий согласно приложению </w:t>
      </w:r>
      <w:r w:rsidR="00011CB4" w:rsidRPr="0032345A">
        <w:rPr>
          <w:rFonts w:ascii="Arial" w:hAnsi="Arial" w:cs="Arial"/>
          <w:bCs/>
          <w:sz w:val="24"/>
          <w:szCs w:val="24"/>
        </w:rPr>
        <w:t>6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к настоящему </w:t>
      </w:r>
      <w:r w:rsidR="00705D9F" w:rsidRPr="0032345A">
        <w:rPr>
          <w:rFonts w:ascii="Arial" w:hAnsi="Arial" w:cs="Arial"/>
          <w:bCs/>
          <w:sz w:val="24"/>
          <w:szCs w:val="24"/>
        </w:rPr>
        <w:t>р</w:t>
      </w:r>
      <w:r w:rsidRPr="0032345A">
        <w:rPr>
          <w:rFonts w:ascii="Arial" w:hAnsi="Arial" w:cs="Arial"/>
          <w:bCs/>
          <w:sz w:val="24"/>
          <w:szCs w:val="24"/>
        </w:rPr>
        <w:t>ешению.</w:t>
      </w:r>
    </w:p>
    <w:p w:rsidR="00F12CD2" w:rsidRPr="0032345A" w:rsidRDefault="00F12CD2" w:rsidP="0032345A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</w:t>
      </w:r>
      <w:r w:rsidR="00381E0A" w:rsidRPr="0032345A">
        <w:rPr>
          <w:rFonts w:ascii="Arial" w:hAnsi="Arial" w:cs="Arial"/>
          <w:bCs/>
          <w:sz w:val="24"/>
          <w:szCs w:val="24"/>
        </w:rPr>
        <w:t>бюджетных ассигнований</w:t>
      </w:r>
      <w:r w:rsidRPr="0032345A">
        <w:rPr>
          <w:rFonts w:ascii="Arial" w:hAnsi="Arial" w:cs="Arial"/>
          <w:bCs/>
          <w:sz w:val="24"/>
          <w:szCs w:val="24"/>
        </w:rPr>
        <w:t xml:space="preserve"> по выполнению передаваемых полномочий из </w:t>
      </w:r>
      <w:r w:rsidR="009E5F8A" w:rsidRPr="0032345A">
        <w:rPr>
          <w:rFonts w:ascii="Arial" w:hAnsi="Arial" w:cs="Arial"/>
          <w:bCs/>
          <w:sz w:val="24"/>
          <w:szCs w:val="24"/>
        </w:rPr>
        <w:t>районного</w:t>
      </w:r>
      <w:r w:rsidRPr="0032345A">
        <w:rPr>
          <w:rFonts w:ascii="Arial" w:hAnsi="Arial" w:cs="Arial"/>
          <w:bCs/>
          <w:sz w:val="24"/>
          <w:szCs w:val="24"/>
        </w:rPr>
        <w:t xml:space="preserve"> бюджета согласно приложению </w:t>
      </w:r>
      <w:r w:rsidR="00011CB4" w:rsidRPr="0032345A">
        <w:rPr>
          <w:rFonts w:ascii="Arial" w:hAnsi="Arial" w:cs="Arial"/>
          <w:bCs/>
          <w:sz w:val="24"/>
          <w:szCs w:val="24"/>
        </w:rPr>
        <w:t xml:space="preserve">7 </w:t>
      </w:r>
      <w:r w:rsidRPr="0032345A">
        <w:rPr>
          <w:rFonts w:ascii="Arial" w:hAnsi="Arial" w:cs="Arial"/>
          <w:bCs/>
          <w:sz w:val="24"/>
          <w:szCs w:val="24"/>
        </w:rPr>
        <w:t xml:space="preserve">к настоящему </w:t>
      </w:r>
      <w:r w:rsidR="00705D9F" w:rsidRPr="0032345A">
        <w:rPr>
          <w:rFonts w:ascii="Arial" w:hAnsi="Arial" w:cs="Arial"/>
          <w:bCs/>
          <w:sz w:val="24"/>
          <w:szCs w:val="24"/>
        </w:rPr>
        <w:t>р</w:t>
      </w:r>
      <w:r w:rsidRPr="0032345A">
        <w:rPr>
          <w:rFonts w:ascii="Arial" w:hAnsi="Arial" w:cs="Arial"/>
          <w:bCs/>
          <w:sz w:val="24"/>
          <w:szCs w:val="24"/>
        </w:rPr>
        <w:t>ешению.</w:t>
      </w:r>
    </w:p>
    <w:p w:rsidR="006C3188" w:rsidRPr="0032345A" w:rsidRDefault="0004282A" w:rsidP="0032345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3</w:t>
      </w:r>
      <w:r w:rsidR="006C3188" w:rsidRPr="0032345A">
        <w:rPr>
          <w:rFonts w:ascii="Arial" w:hAnsi="Arial" w:cs="Arial"/>
          <w:sz w:val="24"/>
          <w:szCs w:val="24"/>
        </w:rPr>
        <w:t xml:space="preserve">. Утвердить в пределах общего объема расходов, установленного статьей 1 настоящего </w:t>
      </w:r>
      <w:r w:rsidR="00F12CD2" w:rsidRPr="0032345A">
        <w:rPr>
          <w:rFonts w:ascii="Arial" w:hAnsi="Arial" w:cs="Arial"/>
          <w:sz w:val="24"/>
          <w:szCs w:val="24"/>
        </w:rPr>
        <w:t>решения</w:t>
      </w:r>
      <w:r w:rsidR="006C3188" w:rsidRPr="0032345A">
        <w:rPr>
          <w:rFonts w:ascii="Arial" w:hAnsi="Arial" w:cs="Arial"/>
          <w:sz w:val="24"/>
          <w:szCs w:val="24"/>
        </w:rPr>
        <w:t>, распределение бюдж</w:t>
      </w:r>
      <w:r w:rsidR="00F12CD2" w:rsidRPr="0032345A">
        <w:rPr>
          <w:rFonts w:ascii="Arial" w:hAnsi="Arial" w:cs="Arial"/>
          <w:sz w:val="24"/>
          <w:szCs w:val="24"/>
        </w:rPr>
        <w:t>етных ассигнований по разделам</w:t>
      </w:r>
      <w:r w:rsidR="00011CB4" w:rsidRPr="0032345A">
        <w:rPr>
          <w:rFonts w:ascii="Arial" w:hAnsi="Arial" w:cs="Arial"/>
          <w:sz w:val="24"/>
          <w:szCs w:val="24"/>
        </w:rPr>
        <w:t>,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6C3188" w:rsidRPr="0032345A">
        <w:rPr>
          <w:rFonts w:ascii="Arial" w:hAnsi="Arial" w:cs="Arial"/>
          <w:sz w:val="24"/>
          <w:szCs w:val="24"/>
        </w:rPr>
        <w:t>подраздела</w:t>
      </w:r>
      <w:r w:rsidR="00011CB4" w:rsidRPr="0032345A">
        <w:rPr>
          <w:rFonts w:ascii="Arial" w:hAnsi="Arial" w:cs="Arial"/>
          <w:sz w:val="24"/>
          <w:szCs w:val="24"/>
        </w:rPr>
        <w:t>м классификации расходов бюджета</w:t>
      </w:r>
      <w:r w:rsidR="00F12CD2" w:rsidRPr="0032345A">
        <w:rPr>
          <w:rFonts w:ascii="Arial" w:hAnsi="Arial" w:cs="Arial"/>
          <w:sz w:val="24"/>
          <w:szCs w:val="24"/>
        </w:rPr>
        <w:t xml:space="preserve"> согласно приложению </w:t>
      </w:r>
      <w:r w:rsidR="00011CB4" w:rsidRPr="0032345A">
        <w:rPr>
          <w:rFonts w:ascii="Arial" w:hAnsi="Arial" w:cs="Arial"/>
          <w:sz w:val="24"/>
          <w:szCs w:val="24"/>
        </w:rPr>
        <w:t>8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F12CD2" w:rsidRPr="0032345A">
        <w:rPr>
          <w:rFonts w:ascii="Arial" w:hAnsi="Arial" w:cs="Arial"/>
          <w:sz w:val="24"/>
          <w:szCs w:val="24"/>
        </w:rPr>
        <w:t xml:space="preserve">к настоящему </w:t>
      </w:r>
      <w:r w:rsidR="00705D9F" w:rsidRPr="0032345A">
        <w:rPr>
          <w:rFonts w:ascii="Arial" w:hAnsi="Arial" w:cs="Arial"/>
          <w:sz w:val="24"/>
          <w:szCs w:val="24"/>
        </w:rPr>
        <w:t>р</w:t>
      </w:r>
      <w:r w:rsidR="00F12CD2" w:rsidRPr="0032345A">
        <w:rPr>
          <w:rFonts w:ascii="Arial" w:hAnsi="Arial" w:cs="Arial"/>
          <w:sz w:val="24"/>
          <w:szCs w:val="24"/>
        </w:rPr>
        <w:t>ешению.</w:t>
      </w:r>
    </w:p>
    <w:p w:rsidR="006C3188" w:rsidRPr="0032345A" w:rsidRDefault="0004282A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4</w:t>
      </w:r>
      <w:r w:rsidR="006C3188" w:rsidRPr="0032345A">
        <w:rPr>
          <w:rFonts w:ascii="Arial" w:hAnsi="Arial" w:cs="Arial"/>
          <w:sz w:val="24"/>
          <w:szCs w:val="24"/>
        </w:rPr>
        <w:t>.</w:t>
      </w:r>
      <w:r w:rsidR="006C3188" w:rsidRPr="0032345A">
        <w:rPr>
          <w:rFonts w:ascii="Arial" w:hAnsi="Arial" w:cs="Arial"/>
          <w:sz w:val="24"/>
          <w:szCs w:val="24"/>
          <w:lang w:val="en-US"/>
        </w:rPr>
        <w:t> </w:t>
      </w:r>
      <w:r w:rsidR="006C3188" w:rsidRPr="0032345A">
        <w:rPr>
          <w:rFonts w:ascii="Arial" w:hAnsi="Arial" w:cs="Arial"/>
          <w:sz w:val="24"/>
          <w:szCs w:val="24"/>
        </w:rPr>
        <w:t xml:space="preserve">Утвердить </w:t>
      </w:r>
      <w:r w:rsidR="00011CB4" w:rsidRPr="0032345A">
        <w:rPr>
          <w:rFonts w:ascii="Arial" w:hAnsi="Arial" w:cs="Arial"/>
          <w:sz w:val="24"/>
          <w:szCs w:val="24"/>
        </w:rPr>
        <w:t>ведомственную структуру расходов бюджета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F12CD2" w:rsidRPr="0032345A">
        <w:rPr>
          <w:rFonts w:ascii="Arial" w:hAnsi="Arial" w:cs="Arial"/>
          <w:sz w:val="24"/>
          <w:szCs w:val="24"/>
        </w:rPr>
        <w:t>согласно приложению</w:t>
      </w:r>
      <w:r w:rsidR="00C813C6" w:rsidRPr="0032345A">
        <w:rPr>
          <w:rFonts w:ascii="Arial" w:hAnsi="Arial" w:cs="Arial"/>
          <w:sz w:val="24"/>
          <w:szCs w:val="24"/>
        </w:rPr>
        <w:t xml:space="preserve"> </w:t>
      </w:r>
      <w:r w:rsidR="00011CB4" w:rsidRPr="0032345A">
        <w:rPr>
          <w:rFonts w:ascii="Arial" w:hAnsi="Arial" w:cs="Arial"/>
          <w:sz w:val="24"/>
          <w:szCs w:val="24"/>
        </w:rPr>
        <w:t>9</w:t>
      </w:r>
      <w:r w:rsidR="00F12CD2" w:rsidRPr="0032345A">
        <w:rPr>
          <w:rFonts w:ascii="Arial" w:hAnsi="Arial" w:cs="Arial"/>
          <w:sz w:val="24"/>
          <w:szCs w:val="24"/>
        </w:rPr>
        <w:t xml:space="preserve"> к настоящему </w:t>
      </w:r>
      <w:r w:rsidR="00F145DE" w:rsidRPr="0032345A">
        <w:rPr>
          <w:rFonts w:ascii="Arial" w:hAnsi="Arial" w:cs="Arial"/>
          <w:sz w:val="24"/>
          <w:szCs w:val="24"/>
        </w:rPr>
        <w:t>р</w:t>
      </w:r>
      <w:r w:rsidR="00F12CD2" w:rsidRPr="0032345A">
        <w:rPr>
          <w:rFonts w:ascii="Arial" w:hAnsi="Arial" w:cs="Arial"/>
          <w:sz w:val="24"/>
          <w:szCs w:val="24"/>
        </w:rPr>
        <w:t>ешению.</w:t>
      </w:r>
    </w:p>
    <w:p w:rsidR="005641FB" w:rsidRPr="0032345A" w:rsidRDefault="005641FB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5. Утвердить распределение бюджетных ассигнований по разделам, подразделам, целевым статьям</w:t>
      </w:r>
      <w:r w:rsidR="00011CB4" w:rsidRPr="0032345A">
        <w:rPr>
          <w:rFonts w:ascii="Arial" w:hAnsi="Arial" w:cs="Arial"/>
          <w:sz w:val="24"/>
          <w:szCs w:val="24"/>
        </w:rPr>
        <w:t>,</w:t>
      </w:r>
      <w:r w:rsidRPr="0032345A">
        <w:rPr>
          <w:rFonts w:ascii="Arial" w:hAnsi="Arial" w:cs="Arial"/>
          <w:sz w:val="24"/>
          <w:szCs w:val="24"/>
        </w:rPr>
        <w:t xml:space="preserve"> </w:t>
      </w:r>
      <w:r w:rsidR="00011CB4" w:rsidRPr="0032345A">
        <w:rPr>
          <w:rFonts w:ascii="Arial" w:hAnsi="Arial" w:cs="Arial"/>
          <w:sz w:val="24"/>
          <w:szCs w:val="24"/>
        </w:rPr>
        <w:t xml:space="preserve">группам </w:t>
      </w:r>
      <w:proofErr w:type="gramStart"/>
      <w:r w:rsidR="00011CB4" w:rsidRPr="0032345A">
        <w:rPr>
          <w:rFonts w:ascii="Arial" w:hAnsi="Arial" w:cs="Arial"/>
          <w:sz w:val="24"/>
          <w:szCs w:val="24"/>
        </w:rPr>
        <w:t>видов расходов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011CB4" w:rsidRPr="0032345A">
        <w:rPr>
          <w:rFonts w:ascii="Arial" w:hAnsi="Arial" w:cs="Arial"/>
          <w:sz w:val="24"/>
          <w:szCs w:val="24"/>
        </w:rPr>
        <w:t>классификации расходов бюджета</w:t>
      </w:r>
      <w:proofErr w:type="gramEnd"/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согласно приложению</w:t>
      </w:r>
      <w:r w:rsidR="00FA6DC6" w:rsidRPr="0032345A">
        <w:rPr>
          <w:rFonts w:ascii="Arial" w:hAnsi="Arial" w:cs="Arial"/>
          <w:sz w:val="24"/>
          <w:szCs w:val="24"/>
        </w:rPr>
        <w:t xml:space="preserve"> </w:t>
      </w:r>
      <w:r w:rsidR="00011CB4" w:rsidRPr="0032345A">
        <w:rPr>
          <w:rFonts w:ascii="Arial" w:hAnsi="Arial" w:cs="Arial"/>
          <w:sz w:val="24"/>
          <w:szCs w:val="24"/>
        </w:rPr>
        <w:t>10</w:t>
      </w:r>
      <w:r w:rsidR="00C61BCD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 xml:space="preserve">к настоящему </w:t>
      </w:r>
      <w:r w:rsidR="00705D9F" w:rsidRPr="0032345A">
        <w:rPr>
          <w:rFonts w:ascii="Arial" w:hAnsi="Arial" w:cs="Arial"/>
          <w:sz w:val="24"/>
          <w:szCs w:val="24"/>
        </w:rPr>
        <w:t>р</w:t>
      </w:r>
      <w:r w:rsidRPr="0032345A">
        <w:rPr>
          <w:rFonts w:ascii="Arial" w:hAnsi="Arial" w:cs="Arial"/>
          <w:sz w:val="24"/>
          <w:szCs w:val="24"/>
        </w:rPr>
        <w:t>ешению.</w:t>
      </w:r>
    </w:p>
    <w:p w:rsidR="008A5BB3" w:rsidRPr="0032345A" w:rsidRDefault="008A5BB3" w:rsidP="0032345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6. Утвердить общий объем бюджетных ассигнований на исполнение публичных </w:t>
      </w:r>
      <w:r w:rsidR="00486C09" w:rsidRPr="0032345A">
        <w:rPr>
          <w:rFonts w:ascii="Arial" w:hAnsi="Arial" w:cs="Arial"/>
          <w:sz w:val="24"/>
          <w:szCs w:val="24"/>
        </w:rPr>
        <w:t xml:space="preserve">нормативных обязательств на </w:t>
      </w:r>
      <w:r w:rsidR="00422997" w:rsidRPr="0032345A">
        <w:rPr>
          <w:rFonts w:ascii="Arial" w:hAnsi="Arial" w:cs="Arial"/>
          <w:sz w:val="24"/>
          <w:szCs w:val="24"/>
        </w:rPr>
        <w:t>2020</w:t>
      </w:r>
      <w:r w:rsidRPr="0032345A">
        <w:rPr>
          <w:rFonts w:ascii="Arial" w:hAnsi="Arial" w:cs="Arial"/>
          <w:sz w:val="24"/>
          <w:szCs w:val="24"/>
        </w:rPr>
        <w:t xml:space="preserve"> год в сумме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C639E1" w:rsidRPr="0032345A">
        <w:rPr>
          <w:rFonts w:ascii="Arial" w:hAnsi="Arial" w:cs="Arial"/>
          <w:sz w:val="24"/>
          <w:szCs w:val="24"/>
        </w:rPr>
        <w:t>1</w:t>
      </w:r>
      <w:r w:rsidR="00422997" w:rsidRPr="0032345A">
        <w:rPr>
          <w:rFonts w:ascii="Arial" w:hAnsi="Arial" w:cs="Arial"/>
          <w:sz w:val="24"/>
          <w:szCs w:val="24"/>
        </w:rPr>
        <w:t>1</w:t>
      </w:r>
      <w:r w:rsidR="00C639E1" w:rsidRPr="0032345A">
        <w:rPr>
          <w:rFonts w:ascii="Arial" w:hAnsi="Arial" w:cs="Arial"/>
          <w:sz w:val="24"/>
          <w:szCs w:val="24"/>
        </w:rPr>
        <w:t>0,0</w:t>
      </w:r>
      <w:r w:rsidRPr="0032345A">
        <w:rPr>
          <w:rFonts w:ascii="Arial" w:hAnsi="Arial" w:cs="Arial"/>
          <w:sz w:val="24"/>
          <w:szCs w:val="24"/>
        </w:rPr>
        <w:t xml:space="preserve"> тыс.</w:t>
      </w:r>
      <w:r w:rsidR="00D51E32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руб</w:t>
      </w:r>
      <w:r w:rsidR="00D51E32" w:rsidRPr="0032345A">
        <w:rPr>
          <w:rFonts w:ascii="Arial" w:hAnsi="Arial" w:cs="Arial"/>
          <w:sz w:val="24"/>
          <w:szCs w:val="24"/>
        </w:rPr>
        <w:t>.</w:t>
      </w:r>
    </w:p>
    <w:p w:rsidR="008A5BB3" w:rsidRPr="0032345A" w:rsidRDefault="008A5BB3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В ходе исполнения местного бюджета общий объем бюджетных ассигнований на исполнение публичных нормативных обязательств уточняется на суммы средств, поступивших из других бюджетов на эти цели сверх сумм, предусмотренных статьей 1 настоящего </w:t>
      </w:r>
      <w:r w:rsidR="00705D9F" w:rsidRPr="0032345A">
        <w:rPr>
          <w:rFonts w:ascii="Arial" w:hAnsi="Arial" w:cs="Arial"/>
          <w:sz w:val="24"/>
          <w:szCs w:val="24"/>
        </w:rPr>
        <w:t>р</w:t>
      </w:r>
      <w:r w:rsidRPr="0032345A">
        <w:rPr>
          <w:rFonts w:ascii="Arial" w:hAnsi="Arial" w:cs="Arial"/>
          <w:sz w:val="24"/>
          <w:szCs w:val="24"/>
        </w:rPr>
        <w:t>ешения.</w:t>
      </w:r>
    </w:p>
    <w:p w:rsidR="0010147C" w:rsidRPr="0032345A" w:rsidRDefault="0010147C" w:rsidP="003234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05D9F" w:rsidRPr="0032345A" w:rsidRDefault="00C94C53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 </w:t>
      </w:r>
      <w:r w:rsidR="00BF2D60" w:rsidRPr="0032345A">
        <w:rPr>
          <w:rFonts w:ascii="Arial" w:hAnsi="Arial" w:cs="Arial"/>
          <w:sz w:val="24"/>
          <w:szCs w:val="24"/>
        </w:rPr>
        <w:t xml:space="preserve">Статья </w:t>
      </w:r>
      <w:r w:rsidR="00CD7483" w:rsidRPr="0032345A">
        <w:rPr>
          <w:rFonts w:ascii="Arial" w:hAnsi="Arial" w:cs="Arial"/>
          <w:sz w:val="24"/>
          <w:szCs w:val="24"/>
        </w:rPr>
        <w:t>6</w:t>
      </w:r>
      <w:r w:rsidR="00BF2D60" w:rsidRPr="0032345A">
        <w:rPr>
          <w:rFonts w:ascii="Arial" w:hAnsi="Arial" w:cs="Arial"/>
          <w:sz w:val="24"/>
          <w:szCs w:val="24"/>
        </w:rPr>
        <w:t>. Особенности исполнения местного бюджета</w:t>
      </w:r>
    </w:p>
    <w:p w:rsidR="004205F5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1. </w:t>
      </w:r>
      <w:r w:rsidR="004205F5" w:rsidRPr="0032345A">
        <w:rPr>
          <w:rFonts w:ascii="Arial" w:hAnsi="Arial" w:cs="Arial"/>
          <w:sz w:val="24"/>
          <w:szCs w:val="24"/>
        </w:rPr>
        <w:t>Установить, что в бюджетную роспись могут быть внесены изменения в соответствии с распоряжениями главы администрации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="004205F5" w:rsidRPr="0032345A">
        <w:rPr>
          <w:rFonts w:ascii="Arial" w:hAnsi="Arial" w:cs="Arial"/>
          <w:sz w:val="24"/>
          <w:szCs w:val="24"/>
        </w:rPr>
        <w:t>без внесения изменений в решение о бюджете, по основаниям, предусмотренным в пункте 3 статьи 217 Бюджетного Кодекса Российской Федерации: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настоящим Р</w:t>
      </w:r>
      <w:r w:rsidR="00C639E1" w:rsidRPr="0032345A">
        <w:rPr>
          <w:rFonts w:ascii="Arial" w:hAnsi="Arial" w:cs="Arial"/>
          <w:sz w:val="24"/>
          <w:szCs w:val="24"/>
        </w:rPr>
        <w:t>е</w:t>
      </w:r>
      <w:r w:rsidRPr="0032345A">
        <w:rPr>
          <w:rFonts w:ascii="Arial" w:hAnsi="Arial" w:cs="Arial"/>
          <w:sz w:val="24"/>
          <w:szCs w:val="24"/>
        </w:rPr>
        <w:t>шением на их исполнение в текущем финансовом году;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lastRenderedPageBreak/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в случае исполнения судебных актов, предусматривающих обращение взыскания на средства </w:t>
      </w:r>
      <w:r w:rsidR="00C639E1" w:rsidRPr="0032345A">
        <w:rPr>
          <w:rFonts w:ascii="Arial" w:hAnsi="Arial" w:cs="Arial"/>
          <w:sz w:val="24"/>
          <w:szCs w:val="24"/>
        </w:rPr>
        <w:t>местного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бюджета;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"/>
      <w:bookmarkEnd w:id="0"/>
      <w:r w:rsidRPr="0032345A">
        <w:rPr>
          <w:rFonts w:ascii="Arial" w:hAnsi="Arial" w:cs="Arial"/>
          <w:sz w:val="24"/>
          <w:szCs w:val="24"/>
        </w:rPr>
        <w:t>в случае использования (перераспределения) средств резервных фондов;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"/>
      <w:bookmarkEnd w:id="1"/>
      <w:r w:rsidRPr="0032345A">
        <w:rPr>
          <w:rFonts w:ascii="Arial" w:hAnsi="Arial" w:cs="Arial"/>
          <w:sz w:val="24"/>
          <w:szCs w:val="24"/>
        </w:rPr>
        <w:t>в случае получения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>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"/>
      <w:bookmarkEnd w:id="2"/>
      <w:r w:rsidRPr="0032345A">
        <w:rPr>
          <w:rFonts w:ascii="Arial" w:hAnsi="Arial" w:cs="Arial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32345A">
        <w:rPr>
          <w:rFonts w:ascii="Arial" w:hAnsi="Arial" w:cs="Arial"/>
          <w:sz w:val="24"/>
          <w:szCs w:val="24"/>
        </w:rPr>
        <w:t>ассигнований</w:t>
      </w:r>
      <w:proofErr w:type="gramEnd"/>
      <w:r w:rsidRPr="0032345A">
        <w:rPr>
          <w:rFonts w:ascii="Arial" w:hAnsi="Arial" w:cs="Arial"/>
          <w:sz w:val="24"/>
          <w:szCs w:val="24"/>
        </w:rPr>
        <w:t xml:space="preserve"> на исполнение указанных муниципальных контрактов в соответствии с требованиями Бюджетного Кодекса Российской Федерации;</w:t>
      </w:r>
    </w:p>
    <w:p w:rsidR="00474F8F" w:rsidRPr="0032345A" w:rsidRDefault="00474F8F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345A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9" w:history="1">
        <w:r w:rsidRPr="0032345A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пункте 2 статьи 78.2</w:t>
        </w:r>
      </w:hyperlink>
      <w:r w:rsidRPr="0032345A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32345A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пункте 2 статьи 79</w:t>
        </w:r>
      </w:hyperlink>
      <w:r w:rsidRPr="0032345A">
        <w:rPr>
          <w:rFonts w:ascii="Arial" w:hAnsi="Arial" w:cs="Arial"/>
          <w:sz w:val="24"/>
          <w:szCs w:val="24"/>
        </w:rPr>
        <w:t xml:space="preserve"> Бюджетного Кодекса Российской Федерации, муниципальные</w:t>
      </w:r>
      <w:proofErr w:type="gramEnd"/>
      <w:r w:rsidRPr="0032345A">
        <w:rPr>
          <w:rFonts w:ascii="Arial" w:hAnsi="Arial" w:cs="Arial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вложений.</w:t>
      </w:r>
    </w:p>
    <w:p w:rsidR="00474F8F" w:rsidRPr="0032345A" w:rsidRDefault="0039352E" w:rsidP="003234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2. </w:t>
      </w:r>
      <w:r w:rsidR="00474F8F" w:rsidRPr="0032345A">
        <w:rPr>
          <w:rFonts w:ascii="Arial" w:hAnsi="Arial" w:cs="Arial"/>
          <w:sz w:val="24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о бюджете не допускается.</w:t>
      </w:r>
    </w:p>
    <w:p w:rsidR="00474F8F" w:rsidRPr="0032345A" w:rsidRDefault="0039352E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>3.</w:t>
      </w:r>
      <w:r w:rsidR="00474F8F" w:rsidRPr="0032345A">
        <w:rPr>
          <w:rFonts w:ascii="Arial" w:hAnsi="Arial" w:cs="Arial"/>
          <w:sz w:val="24"/>
          <w:szCs w:val="24"/>
        </w:rPr>
        <w:t> </w:t>
      </w:r>
      <w:proofErr w:type="gramStart"/>
      <w:r w:rsidRPr="0032345A">
        <w:rPr>
          <w:rFonts w:ascii="Arial" w:hAnsi="Arial" w:cs="Arial"/>
          <w:sz w:val="24"/>
          <w:szCs w:val="24"/>
        </w:rPr>
        <w:t>С</w:t>
      </w:r>
      <w:r w:rsidR="00474F8F" w:rsidRPr="0032345A">
        <w:rPr>
          <w:rFonts w:ascii="Arial" w:hAnsi="Arial" w:cs="Arial"/>
          <w:sz w:val="24"/>
          <w:szCs w:val="24"/>
        </w:rPr>
        <w:t>убвенции и иные межбюджетные трансферты</w:t>
      </w:r>
      <w:r w:rsidRPr="0032345A">
        <w:rPr>
          <w:rFonts w:ascii="Arial" w:hAnsi="Arial" w:cs="Arial"/>
          <w:sz w:val="24"/>
          <w:szCs w:val="24"/>
        </w:rPr>
        <w:t xml:space="preserve">, </w:t>
      </w:r>
      <w:r w:rsidR="00474F8F" w:rsidRPr="0032345A">
        <w:rPr>
          <w:rFonts w:ascii="Arial" w:hAnsi="Arial" w:cs="Arial"/>
          <w:sz w:val="24"/>
          <w:szCs w:val="24"/>
        </w:rPr>
        <w:t xml:space="preserve">а так же безвозмездные поступления от физических и юридических лиц,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 w:rsidR="00474F8F" w:rsidRPr="0032345A">
        <w:rPr>
          <w:rFonts w:ascii="Arial" w:hAnsi="Arial" w:cs="Arial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  <w:proofErr w:type="gramEnd"/>
    </w:p>
    <w:p w:rsidR="0039352E" w:rsidRPr="0032345A" w:rsidRDefault="0039352E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4. Дотации, переданные бюджету муниципального образования Бобровский сельсовет из районного бюджета и не носящие целевой ха</w:t>
      </w:r>
      <w:r w:rsidR="00261B12" w:rsidRPr="0032345A">
        <w:rPr>
          <w:rFonts w:ascii="Arial" w:hAnsi="Arial" w:cs="Arial"/>
          <w:bCs/>
          <w:sz w:val="24"/>
          <w:szCs w:val="24"/>
        </w:rPr>
        <w:t>рактер, не использованные в 2019</w:t>
      </w:r>
      <w:r w:rsidRPr="0032345A">
        <w:rPr>
          <w:rFonts w:ascii="Arial" w:hAnsi="Arial" w:cs="Arial"/>
          <w:bCs/>
          <w:sz w:val="24"/>
          <w:szCs w:val="24"/>
        </w:rPr>
        <w:t xml:space="preserve"> году, подлежат использованию в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году в качестве дополнительных бюджетных ассигнований</w:t>
      </w:r>
      <w:r w:rsidR="00876641" w:rsidRPr="0032345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76641" w:rsidRPr="0032345A">
        <w:rPr>
          <w:rFonts w:ascii="Arial" w:hAnsi="Arial" w:cs="Arial"/>
          <w:bCs/>
          <w:sz w:val="24"/>
          <w:szCs w:val="24"/>
        </w:rPr>
        <w:t>на те</w:t>
      </w:r>
      <w:proofErr w:type="gramEnd"/>
      <w:r w:rsidR="00876641" w:rsidRPr="0032345A">
        <w:rPr>
          <w:rFonts w:ascii="Arial" w:hAnsi="Arial" w:cs="Arial"/>
          <w:bCs/>
          <w:sz w:val="24"/>
          <w:szCs w:val="24"/>
        </w:rPr>
        <w:t xml:space="preserve"> же цели.</w:t>
      </w:r>
    </w:p>
    <w:p w:rsidR="004D46F3" w:rsidRPr="0032345A" w:rsidRDefault="00876641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5</w:t>
      </w:r>
      <w:r w:rsidR="004D46F3" w:rsidRPr="0032345A">
        <w:rPr>
          <w:rFonts w:ascii="Arial" w:hAnsi="Arial" w:cs="Arial"/>
          <w:sz w:val="24"/>
          <w:szCs w:val="24"/>
        </w:rPr>
        <w:t xml:space="preserve"> </w:t>
      </w:r>
      <w:r w:rsidR="004D46F3" w:rsidRPr="0032345A">
        <w:rPr>
          <w:rFonts w:ascii="Arial" w:hAnsi="Arial" w:cs="Arial"/>
          <w:bCs/>
          <w:sz w:val="24"/>
          <w:szCs w:val="24"/>
        </w:rPr>
        <w:t>Субвенции и иные средства финансовой помощи, носящие целевой характер, переданные бюджету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4D46F3" w:rsidRPr="0032345A">
        <w:rPr>
          <w:rFonts w:ascii="Arial" w:hAnsi="Arial" w:cs="Arial"/>
          <w:bCs/>
          <w:sz w:val="24"/>
          <w:szCs w:val="24"/>
        </w:rPr>
        <w:t>муниципального образования Бобровский сельсовет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4D46F3" w:rsidRPr="0032345A">
        <w:rPr>
          <w:rFonts w:ascii="Arial" w:hAnsi="Arial" w:cs="Arial"/>
          <w:bCs/>
          <w:sz w:val="24"/>
          <w:szCs w:val="24"/>
        </w:rPr>
        <w:t>из районного бюджета и</w:t>
      </w:r>
      <w:r w:rsidR="004D46F3" w:rsidRPr="0032345A">
        <w:rPr>
          <w:rFonts w:ascii="Arial" w:hAnsi="Arial" w:cs="Arial"/>
          <w:bCs/>
          <w:i/>
          <w:sz w:val="24"/>
          <w:szCs w:val="24"/>
        </w:rPr>
        <w:t xml:space="preserve"> </w:t>
      </w:r>
      <w:r w:rsidR="00261B12" w:rsidRPr="0032345A">
        <w:rPr>
          <w:rFonts w:ascii="Arial" w:hAnsi="Arial" w:cs="Arial"/>
          <w:bCs/>
          <w:sz w:val="24"/>
          <w:szCs w:val="24"/>
        </w:rPr>
        <w:t>не использованные в 2019</w:t>
      </w:r>
      <w:r w:rsidR="004D46F3" w:rsidRPr="0032345A">
        <w:rPr>
          <w:rFonts w:ascii="Arial" w:hAnsi="Arial" w:cs="Arial"/>
          <w:bCs/>
          <w:sz w:val="24"/>
          <w:szCs w:val="24"/>
        </w:rPr>
        <w:t xml:space="preserve"> году подлежат возврату в районный бюджет</w:t>
      </w:r>
      <w:r w:rsidR="00A45D79" w:rsidRPr="0032345A">
        <w:rPr>
          <w:rFonts w:ascii="Arial" w:hAnsi="Arial" w:cs="Arial"/>
          <w:bCs/>
          <w:sz w:val="24"/>
          <w:szCs w:val="24"/>
        </w:rPr>
        <w:t xml:space="preserve"> в течени</w:t>
      </w:r>
      <w:proofErr w:type="gramStart"/>
      <w:r w:rsidR="00A45D79" w:rsidRPr="0032345A">
        <w:rPr>
          <w:rFonts w:ascii="Arial" w:hAnsi="Arial" w:cs="Arial"/>
          <w:bCs/>
          <w:sz w:val="24"/>
          <w:szCs w:val="24"/>
        </w:rPr>
        <w:t>и</w:t>
      </w:r>
      <w:proofErr w:type="gramEnd"/>
      <w:r w:rsidR="00A45D79" w:rsidRPr="0032345A">
        <w:rPr>
          <w:rFonts w:ascii="Arial" w:hAnsi="Arial" w:cs="Arial"/>
          <w:bCs/>
          <w:sz w:val="24"/>
          <w:szCs w:val="24"/>
        </w:rPr>
        <w:t xml:space="preserve"> первых 5 рабочих дней 2020 года</w:t>
      </w:r>
    </w:p>
    <w:p w:rsidR="004D46F3" w:rsidRPr="0032345A" w:rsidRDefault="004D46F3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6.</w:t>
      </w:r>
      <w:r w:rsidRPr="0032345A">
        <w:rPr>
          <w:rFonts w:ascii="Arial" w:hAnsi="Arial" w:cs="Arial"/>
          <w:bCs/>
          <w:sz w:val="24"/>
          <w:szCs w:val="24"/>
          <w:lang w:val="en-US"/>
        </w:rPr>
        <w:t> </w:t>
      </w:r>
      <w:r w:rsidRPr="0032345A">
        <w:rPr>
          <w:rFonts w:ascii="Arial" w:hAnsi="Arial" w:cs="Arial"/>
          <w:bCs/>
          <w:sz w:val="24"/>
          <w:szCs w:val="24"/>
        </w:rPr>
        <w:t xml:space="preserve">Установить, что с 1 января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года заключение и оплата ранее заключенных получателями средств бюджета муниципального образования Бобровский сельсовет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договоров, исполнение которых </w:t>
      </w:r>
      <w:proofErr w:type="gramStart"/>
      <w:r w:rsidRPr="0032345A">
        <w:rPr>
          <w:rFonts w:ascii="Arial" w:hAnsi="Arial" w:cs="Arial"/>
          <w:bCs/>
          <w:sz w:val="24"/>
          <w:szCs w:val="24"/>
        </w:rPr>
        <w:t>осуществляется за счет средств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местного бюджета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производятся</w:t>
      </w:r>
      <w:proofErr w:type="gramEnd"/>
      <w:r w:rsidRPr="0032345A">
        <w:rPr>
          <w:rFonts w:ascii="Arial" w:hAnsi="Arial" w:cs="Arial"/>
          <w:bCs/>
          <w:sz w:val="24"/>
          <w:szCs w:val="24"/>
        </w:rPr>
        <w:t xml:space="preserve"> в пределах бюджетных ассигнований, утвержденных бюджетной </w:t>
      </w:r>
      <w:r w:rsidRPr="0032345A">
        <w:rPr>
          <w:rFonts w:ascii="Arial" w:hAnsi="Arial" w:cs="Arial"/>
          <w:bCs/>
          <w:sz w:val="24"/>
          <w:szCs w:val="24"/>
        </w:rPr>
        <w:lastRenderedPageBreak/>
        <w:t>росписью бюджета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муниципального образования Бобровский сельсовет на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 и с учетом принятых обязательств.</w:t>
      </w:r>
    </w:p>
    <w:p w:rsidR="004D46F3" w:rsidRPr="0032345A" w:rsidRDefault="004D46F3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7.</w:t>
      </w:r>
      <w:r w:rsidRPr="0032345A">
        <w:rPr>
          <w:rFonts w:ascii="Arial" w:hAnsi="Arial" w:cs="Arial"/>
          <w:bCs/>
          <w:sz w:val="24"/>
          <w:szCs w:val="24"/>
          <w:lang w:val="en-US"/>
        </w:rPr>
        <w:t> </w:t>
      </w:r>
      <w:r w:rsidRPr="0032345A">
        <w:rPr>
          <w:rFonts w:ascii="Arial" w:hAnsi="Arial" w:cs="Arial"/>
          <w:bCs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 и принятые к исполнению получателями средств бюджета муниципального образования Бобровский сельсовет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сверх бюджетных ассигнований, утвержденных бюджетной росписью, не подлежат оплате за счет средств бюджета поселения на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год.</w:t>
      </w:r>
    </w:p>
    <w:p w:rsidR="00A45D79" w:rsidRPr="0032345A" w:rsidRDefault="00A45D79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8. При формировании местного бюджета учитывать нормативы формирования расходов на содержание органов местного самоуправления, а также нормативы численности установленных постановлениями администрации Алтайского края и Первомайского района.</w:t>
      </w:r>
    </w:p>
    <w:p w:rsidR="0010147C" w:rsidRPr="0032345A" w:rsidRDefault="0010147C" w:rsidP="003234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11F8" w:rsidRPr="0032345A" w:rsidRDefault="000111F8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Статья 7. Межбюджетные трансферты </w:t>
      </w:r>
      <w:proofErr w:type="gramStart"/>
      <w:r w:rsidRPr="0032345A">
        <w:rPr>
          <w:rFonts w:ascii="Arial" w:hAnsi="Arial" w:cs="Arial"/>
          <w:bCs/>
          <w:sz w:val="24"/>
          <w:szCs w:val="24"/>
        </w:rPr>
        <w:t>в районный бюджет из бюджетов поселений на решение вопросов местного значения в соответствии с заключенными соглашениями</w:t>
      </w:r>
      <w:proofErr w:type="gramEnd"/>
    </w:p>
    <w:p w:rsidR="000111F8" w:rsidRPr="0032345A" w:rsidRDefault="000111F8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Утвердить размеры межбюджетных трансфертов подлежащих перечислению </w:t>
      </w:r>
      <w:proofErr w:type="gramStart"/>
      <w:r w:rsidRPr="0032345A">
        <w:rPr>
          <w:rFonts w:ascii="Arial" w:hAnsi="Arial" w:cs="Arial"/>
          <w:bCs/>
          <w:sz w:val="24"/>
          <w:szCs w:val="24"/>
        </w:rPr>
        <w:t>в районный бюджет из бюджетов поселений на решение вопросов местного значения в соответствии с заключенными соглашениями</w:t>
      </w:r>
      <w:proofErr w:type="gramEnd"/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согласно приложению 11 к настоящему </w:t>
      </w:r>
      <w:r w:rsidR="00ED4D2B" w:rsidRPr="0032345A">
        <w:rPr>
          <w:rFonts w:ascii="Arial" w:hAnsi="Arial" w:cs="Arial"/>
          <w:bCs/>
          <w:sz w:val="24"/>
          <w:szCs w:val="24"/>
        </w:rPr>
        <w:t>р</w:t>
      </w:r>
      <w:r w:rsidRPr="0032345A">
        <w:rPr>
          <w:rFonts w:ascii="Arial" w:hAnsi="Arial" w:cs="Arial"/>
          <w:bCs/>
          <w:sz w:val="24"/>
          <w:szCs w:val="24"/>
        </w:rPr>
        <w:t>ешению.</w:t>
      </w:r>
    </w:p>
    <w:p w:rsidR="0010147C" w:rsidRPr="0032345A" w:rsidRDefault="0010147C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111F8" w:rsidRPr="0032345A" w:rsidRDefault="000111F8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Статья 8.</w:t>
      </w:r>
      <w:r w:rsidR="00C94C53" w:rsidRPr="0032345A">
        <w:rPr>
          <w:rFonts w:ascii="Arial" w:hAnsi="Arial" w:cs="Arial"/>
          <w:b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Контроль за исполнением бюджета поселения</w:t>
      </w:r>
      <w:proofErr w:type="gramStart"/>
      <w:r w:rsidR="00142F33" w:rsidRPr="0032345A">
        <w:rPr>
          <w:rFonts w:ascii="Arial" w:hAnsi="Arial" w:cs="Arial"/>
          <w:bCs/>
          <w:sz w:val="24"/>
          <w:szCs w:val="24"/>
        </w:rPr>
        <w:t>.</w:t>
      </w:r>
      <w:r w:rsidRPr="0032345A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0111F8" w:rsidRPr="0032345A" w:rsidRDefault="000111F8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1. Контрольно – счетная палата Первомайского района Алтайского края, комитет администрации по финансам, налоговой и кредитной политике Первомайского района Алтайского края вправе проводить проверки бюджет</w:t>
      </w:r>
      <w:r w:rsidR="00142F33" w:rsidRPr="0032345A">
        <w:rPr>
          <w:rFonts w:ascii="Arial" w:hAnsi="Arial" w:cs="Arial"/>
          <w:bCs/>
          <w:sz w:val="24"/>
          <w:szCs w:val="24"/>
        </w:rPr>
        <w:t>а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поселени</w:t>
      </w:r>
      <w:r w:rsidR="00142F33" w:rsidRPr="0032345A">
        <w:rPr>
          <w:rFonts w:ascii="Arial" w:hAnsi="Arial" w:cs="Arial"/>
          <w:bCs/>
          <w:sz w:val="24"/>
          <w:szCs w:val="24"/>
        </w:rPr>
        <w:t>я</w:t>
      </w:r>
      <w:r w:rsidRPr="0032345A">
        <w:rPr>
          <w:rFonts w:ascii="Arial" w:hAnsi="Arial" w:cs="Arial"/>
          <w:bCs/>
          <w:sz w:val="24"/>
          <w:szCs w:val="24"/>
        </w:rPr>
        <w:t xml:space="preserve"> – получател</w:t>
      </w:r>
      <w:r w:rsidR="00142F33" w:rsidRPr="0032345A">
        <w:rPr>
          <w:rFonts w:ascii="Arial" w:hAnsi="Arial" w:cs="Arial"/>
          <w:bCs/>
          <w:sz w:val="24"/>
          <w:szCs w:val="24"/>
        </w:rPr>
        <w:t>я</w:t>
      </w:r>
      <w:r w:rsidRPr="0032345A">
        <w:rPr>
          <w:rFonts w:ascii="Arial" w:hAnsi="Arial" w:cs="Arial"/>
          <w:bCs/>
          <w:sz w:val="24"/>
          <w:szCs w:val="24"/>
        </w:rPr>
        <w:t xml:space="preserve"> межбюджетных трансфертов, бюджетных кредитов из районного бюджета.</w:t>
      </w:r>
    </w:p>
    <w:p w:rsidR="000111F8" w:rsidRPr="0032345A" w:rsidRDefault="000111F8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2. </w:t>
      </w:r>
      <w:proofErr w:type="gramStart"/>
      <w:r w:rsidRPr="0032345A">
        <w:rPr>
          <w:rFonts w:ascii="Arial" w:hAnsi="Arial" w:cs="Arial"/>
          <w:bCs/>
          <w:sz w:val="24"/>
          <w:szCs w:val="24"/>
        </w:rPr>
        <w:t>В случае принятия</w:t>
      </w:r>
      <w:r w:rsidR="00142F33" w:rsidRPr="0032345A">
        <w:rPr>
          <w:rFonts w:ascii="Arial" w:hAnsi="Arial" w:cs="Arial"/>
          <w:bCs/>
          <w:sz w:val="24"/>
          <w:szCs w:val="24"/>
        </w:rPr>
        <w:t xml:space="preserve"> администрацией сельсовета, </w:t>
      </w:r>
      <w:r w:rsidRPr="0032345A">
        <w:rPr>
          <w:rFonts w:ascii="Arial" w:hAnsi="Arial" w:cs="Arial"/>
          <w:bCs/>
          <w:sz w:val="24"/>
          <w:szCs w:val="24"/>
        </w:rPr>
        <w:t>органами местного самоуправления поселени</w:t>
      </w:r>
      <w:r w:rsidR="00142F33" w:rsidRPr="0032345A">
        <w:rPr>
          <w:rFonts w:ascii="Arial" w:hAnsi="Arial" w:cs="Arial"/>
          <w:bCs/>
          <w:sz w:val="24"/>
          <w:szCs w:val="24"/>
        </w:rPr>
        <w:t>я</w:t>
      </w:r>
      <w:r w:rsidRPr="0032345A">
        <w:rPr>
          <w:rFonts w:ascii="Arial" w:hAnsi="Arial" w:cs="Arial"/>
          <w:bCs/>
          <w:sz w:val="24"/>
          <w:szCs w:val="24"/>
        </w:rPr>
        <w:t xml:space="preserve"> решений, приводящих к не</w:t>
      </w:r>
      <w:r w:rsidR="00142F3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зачислению либо несвоевременному зачислению в районный бюджет налогов, сборов и иных доходов, бюджетных кредитов</w:t>
      </w:r>
      <w:r w:rsidR="00142F33" w:rsidRPr="0032345A">
        <w:rPr>
          <w:rFonts w:ascii="Arial" w:hAnsi="Arial" w:cs="Arial"/>
          <w:bCs/>
          <w:sz w:val="24"/>
          <w:szCs w:val="24"/>
        </w:rPr>
        <w:t>,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>выявления нецелевого использования бюджетных средств и других финансовых нарушений комитет администрации по финансам, налоговой и кредитной политике Первомайского района вправе применять к нарушителям бюджетного законодательства меры принуждения, предусмотренные действующим законодательством Российской Федерации.</w:t>
      </w:r>
      <w:proofErr w:type="gramEnd"/>
    </w:p>
    <w:p w:rsidR="0010147C" w:rsidRPr="0032345A" w:rsidRDefault="0010147C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27197" w:rsidRPr="0032345A" w:rsidRDefault="00127197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Статья </w:t>
      </w:r>
      <w:r w:rsidR="0010147C" w:rsidRPr="0032345A">
        <w:rPr>
          <w:rFonts w:ascii="Arial" w:hAnsi="Arial" w:cs="Arial"/>
          <w:bCs/>
          <w:sz w:val="24"/>
          <w:szCs w:val="24"/>
        </w:rPr>
        <w:t>9</w:t>
      </w:r>
      <w:r w:rsidRPr="0032345A">
        <w:rPr>
          <w:rFonts w:ascii="Arial" w:hAnsi="Arial" w:cs="Arial"/>
          <w:bCs/>
          <w:sz w:val="24"/>
          <w:szCs w:val="24"/>
        </w:rPr>
        <w:t xml:space="preserve">. Муниципальные внутренние заимствования </w:t>
      </w:r>
      <w:r w:rsidR="0010147C" w:rsidRPr="0032345A">
        <w:rPr>
          <w:rFonts w:ascii="Arial" w:hAnsi="Arial" w:cs="Arial"/>
          <w:bCs/>
          <w:sz w:val="24"/>
          <w:szCs w:val="24"/>
        </w:rPr>
        <w:t>муниципального образования Бобровский сельсовет</w:t>
      </w:r>
      <w:r w:rsidRPr="0032345A">
        <w:rPr>
          <w:rFonts w:ascii="Arial" w:hAnsi="Arial" w:cs="Arial"/>
          <w:bCs/>
          <w:sz w:val="24"/>
          <w:szCs w:val="24"/>
        </w:rPr>
        <w:t>.</w:t>
      </w:r>
    </w:p>
    <w:p w:rsidR="00127197" w:rsidRPr="0032345A" w:rsidRDefault="00127197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>1. Утвердить программу муниципальных внутренних заимствований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10147C" w:rsidRPr="0032345A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10147C" w:rsidRPr="0032345A">
        <w:rPr>
          <w:rFonts w:ascii="Arial" w:hAnsi="Arial" w:cs="Arial"/>
          <w:bCs/>
          <w:sz w:val="24"/>
          <w:szCs w:val="24"/>
        </w:rPr>
        <w:t>Бобровский сельсовет</w:t>
      </w:r>
      <w:r w:rsidR="00C94C53" w:rsidRPr="0032345A">
        <w:rPr>
          <w:rFonts w:ascii="Arial" w:hAnsi="Arial" w:cs="Arial"/>
          <w:bCs/>
          <w:sz w:val="24"/>
          <w:szCs w:val="24"/>
        </w:rPr>
        <w:t xml:space="preserve"> </w:t>
      </w:r>
      <w:r w:rsidRPr="0032345A">
        <w:rPr>
          <w:rFonts w:ascii="Arial" w:hAnsi="Arial" w:cs="Arial"/>
          <w:bCs/>
          <w:sz w:val="24"/>
          <w:szCs w:val="24"/>
        </w:rPr>
        <w:t xml:space="preserve">на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Pr="0032345A">
        <w:rPr>
          <w:rFonts w:ascii="Arial" w:hAnsi="Arial" w:cs="Arial"/>
          <w:bCs/>
          <w:sz w:val="24"/>
          <w:szCs w:val="24"/>
        </w:rPr>
        <w:t xml:space="preserve"> год согласно приложению 1</w:t>
      </w:r>
      <w:r w:rsidR="00A671E5" w:rsidRPr="0032345A">
        <w:rPr>
          <w:rFonts w:ascii="Arial" w:hAnsi="Arial" w:cs="Arial"/>
          <w:bCs/>
          <w:sz w:val="24"/>
          <w:szCs w:val="24"/>
        </w:rPr>
        <w:t>2</w:t>
      </w:r>
      <w:r w:rsidRPr="0032345A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10147C" w:rsidRPr="0032345A" w:rsidRDefault="0010147C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151C0" w:rsidRPr="0032345A" w:rsidRDefault="00B9624C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5B23E1" w:rsidRPr="0032345A">
        <w:rPr>
          <w:rFonts w:ascii="Arial" w:hAnsi="Arial" w:cs="Arial"/>
          <w:bCs/>
          <w:sz w:val="24"/>
          <w:szCs w:val="24"/>
        </w:rPr>
        <w:t>Статья</w:t>
      </w:r>
      <w:r w:rsidR="00246ECA" w:rsidRPr="0032345A">
        <w:rPr>
          <w:rFonts w:ascii="Arial" w:hAnsi="Arial" w:cs="Arial"/>
          <w:bCs/>
          <w:sz w:val="24"/>
          <w:szCs w:val="24"/>
        </w:rPr>
        <w:t xml:space="preserve"> </w:t>
      </w:r>
      <w:r w:rsidR="0010147C" w:rsidRPr="0032345A">
        <w:rPr>
          <w:rFonts w:ascii="Arial" w:hAnsi="Arial" w:cs="Arial"/>
          <w:bCs/>
          <w:sz w:val="24"/>
          <w:szCs w:val="24"/>
        </w:rPr>
        <w:t>10</w:t>
      </w:r>
      <w:r w:rsidR="005B23E1" w:rsidRPr="0032345A">
        <w:rPr>
          <w:rFonts w:ascii="Arial" w:hAnsi="Arial" w:cs="Arial"/>
          <w:bCs/>
          <w:sz w:val="24"/>
          <w:szCs w:val="24"/>
        </w:rPr>
        <w:t xml:space="preserve"> . </w:t>
      </w:r>
      <w:r w:rsidR="00F151C0" w:rsidRPr="0032345A">
        <w:rPr>
          <w:rFonts w:ascii="Arial" w:hAnsi="Arial" w:cs="Arial"/>
          <w:bCs/>
          <w:sz w:val="24"/>
          <w:szCs w:val="24"/>
        </w:rPr>
        <w:t xml:space="preserve">Нормативные правовые акты муниципального образования Бобровский сельсовет подлежат приведению в соответствие с настоящим решением в срок до 1 января </w:t>
      </w:r>
      <w:r w:rsidR="00422997" w:rsidRPr="0032345A">
        <w:rPr>
          <w:rFonts w:ascii="Arial" w:hAnsi="Arial" w:cs="Arial"/>
          <w:bCs/>
          <w:sz w:val="24"/>
          <w:szCs w:val="24"/>
        </w:rPr>
        <w:t>2020</w:t>
      </w:r>
      <w:r w:rsidR="00F151C0" w:rsidRPr="0032345A">
        <w:rPr>
          <w:rFonts w:ascii="Arial" w:hAnsi="Arial" w:cs="Arial"/>
          <w:bCs/>
          <w:sz w:val="24"/>
          <w:szCs w:val="24"/>
        </w:rPr>
        <w:t xml:space="preserve"> года.</w:t>
      </w:r>
    </w:p>
    <w:p w:rsidR="0010147C" w:rsidRPr="0032345A" w:rsidRDefault="0010147C" w:rsidP="0032345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B23E1" w:rsidRPr="0032345A" w:rsidRDefault="00B9624C" w:rsidP="0032345A">
      <w:pPr>
        <w:pStyle w:val="20"/>
        <w:ind w:firstLine="709"/>
        <w:rPr>
          <w:rFonts w:ascii="Arial" w:hAnsi="Arial" w:cs="Arial"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 </w:t>
      </w:r>
      <w:r w:rsidR="005B23E1" w:rsidRPr="0032345A">
        <w:rPr>
          <w:rFonts w:ascii="Arial" w:hAnsi="Arial" w:cs="Arial"/>
          <w:bCs/>
          <w:sz w:val="24"/>
          <w:szCs w:val="24"/>
        </w:rPr>
        <w:t xml:space="preserve">Статья </w:t>
      </w:r>
      <w:r w:rsidR="0010147C" w:rsidRPr="0032345A">
        <w:rPr>
          <w:rFonts w:ascii="Arial" w:hAnsi="Arial" w:cs="Arial"/>
          <w:bCs/>
          <w:sz w:val="24"/>
          <w:szCs w:val="24"/>
        </w:rPr>
        <w:t>11</w:t>
      </w:r>
      <w:r w:rsidR="005B23E1" w:rsidRPr="0032345A">
        <w:rPr>
          <w:rFonts w:ascii="Arial" w:hAnsi="Arial" w:cs="Arial"/>
          <w:bCs/>
          <w:sz w:val="24"/>
          <w:szCs w:val="24"/>
        </w:rPr>
        <w:t xml:space="preserve">. Вступление в силу настоящего решения </w:t>
      </w:r>
    </w:p>
    <w:p w:rsidR="0032345A" w:rsidRDefault="005B23E1" w:rsidP="0032345A">
      <w:pPr>
        <w:widowControl w:val="0"/>
        <w:tabs>
          <w:tab w:val="left" w:pos="68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345A">
        <w:rPr>
          <w:rFonts w:ascii="Arial" w:hAnsi="Arial" w:cs="Arial"/>
          <w:sz w:val="24"/>
          <w:szCs w:val="24"/>
        </w:rPr>
        <w:t xml:space="preserve">Настоящее решение вступает в силу с 1 января </w:t>
      </w:r>
      <w:r w:rsidR="00422997" w:rsidRPr="0032345A">
        <w:rPr>
          <w:rFonts w:ascii="Arial" w:hAnsi="Arial" w:cs="Arial"/>
          <w:sz w:val="24"/>
          <w:szCs w:val="24"/>
        </w:rPr>
        <w:t>2020</w:t>
      </w:r>
      <w:r w:rsidRPr="0032345A">
        <w:rPr>
          <w:rFonts w:ascii="Arial" w:hAnsi="Arial" w:cs="Arial"/>
          <w:sz w:val="24"/>
          <w:szCs w:val="24"/>
        </w:rPr>
        <w:t xml:space="preserve"> года, за</w:t>
      </w:r>
      <w:r w:rsidR="00C94C53" w:rsidRPr="0032345A">
        <w:rPr>
          <w:rFonts w:ascii="Arial" w:hAnsi="Arial" w:cs="Arial"/>
          <w:sz w:val="24"/>
          <w:szCs w:val="24"/>
        </w:rPr>
        <w:t xml:space="preserve"> </w:t>
      </w:r>
      <w:r w:rsidRPr="0032345A">
        <w:rPr>
          <w:rFonts w:ascii="Arial" w:hAnsi="Arial" w:cs="Arial"/>
          <w:sz w:val="24"/>
          <w:szCs w:val="24"/>
        </w:rPr>
        <w:t xml:space="preserve">исключением статьи </w:t>
      </w:r>
      <w:r w:rsidR="00792935" w:rsidRPr="0032345A">
        <w:rPr>
          <w:rFonts w:ascii="Arial" w:hAnsi="Arial" w:cs="Arial"/>
          <w:sz w:val="24"/>
          <w:szCs w:val="24"/>
        </w:rPr>
        <w:t>10</w:t>
      </w:r>
      <w:r w:rsidRPr="0032345A">
        <w:rPr>
          <w:rFonts w:ascii="Arial" w:hAnsi="Arial" w:cs="Arial"/>
          <w:sz w:val="24"/>
          <w:szCs w:val="24"/>
        </w:rPr>
        <w:t xml:space="preserve"> настоящего решения, которая вступает в силу со дня его официального обнародования.</w:t>
      </w:r>
    </w:p>
    <w:p w:rsidR="0032345A" w:rsidRDefault="0032345A" w:rsidP="0032345A">
      <w:pPr>
        <w:widowControl w:val="0"/>
        <w:tabs>
          <w:tab w:val="left" w:pos="680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2345A" w:rsidRDefault="00E46C67" w:rsidP="0032345A">
      <w:pPr>
        <w:widowControl w:val="0"/>
        <w:tabs>
          <w:tab w:val="left" w:pos="6804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345A">
        <w:rPr>
          <w:rFonts w:ascii="Arial" w:hAnsi="Arial" w:cs="Arial"/>
          <w:bCs/>
          <w:sz w:val="24"/>
          <w:szCs w:val="24"/>
        </w:rPr>
        <w:t xml:space="preserve">Глава </w:t>
      </w:r>
      <w:r w:rsidR="00E400AD" w:rsidRPr="0032345A">
        <w:rPr>
          <w:rFonts w:ascii="Arial" w:hAnsi="Arial" w:cs="Arial"/>
          <w:bCs/>
          <w:sz w:val="24"/>
          <w:szCs w:val="24"/>
        </w:rPr>
        <w:t>Бобровского сельсовета</w:t>
      </w:r>
      <w:r w:rsidR="00E400AD" w:rsidRPr="0032345A">
        <w:rPr>
          <w:rFonts w:ascii="Arial" w:hAnsi="Arial" w:cs="Arial"/>
          <w:bCs/>
          <w:sz w:val="24"/>
          <w:szCs w:val="24"/>
        </w:rPr>
        <w:tab/>
      </w:r>
      <w:r w:rsidR="00E400AD" w:rsidRPr="0032345A">
        <w:rPr>
          <w:rFonts w:ascii="Arial" w:hAnsi="Arial" w:cs="Arial"/>
          <w:bCs/>
          <w:sz w:val="24"/>
          <w:szCs w:val="24"/>
        </w:rPr>
        <w:tab/>
      </w:r>
      <w:r w:rsidR="0032345A" w:rsidRPr="0032345A"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spellStart"/>
      <w:r w:rsidR="0032345A" w:rsidRPr="0032345A">
        <w:rPr>
          <w:rFonts w:ascii="Arial" w:hAnsi="Arial" w:cs="Arial"/>
          <w:bCs/>
          <w:sz w:val="24"/>
          <w:szCs w:val="24"/>
        </w:rPr>
        <w:t>Ва</w:t>
      </w:r>
      <w:r w:rsidR="00F151C0" w:rsidRPr="0032345A">
        <w:rPr>
          <w:rFonts w:ascii="Arial" w:hAnsi="Arial" w:cs="Arial"/>
          <w:bCs/>
          <w:sz w:val="24"/>
          <w:szCs w:val="24"/>
        </w:rPr>
        <w:t>нпилин</w:t>
      </w:r>
      <w:proofErr w:type="spellEnd"/>
      <w:r w:rsidR="00F151C0" w:rsidRPr="0032345A">
        <w:rPr>
          <w:rFonts w:ascii="Arial" w:hAnsi="Arial" w:cs="Arial"/>
          <w:bCs/>
          <w:sz w:val="24"/>
          <w:szCs w:val="24"/>
        </w:rPr>
        <w:t xml:space="preserve"> С.Н.</w:t>
      </w:r>
    </w:p>
    <w:p w:rsidR="0032345A" w:rsidRDefault="0032345A" w:rsidP="0032345A">
      <w:pPr>
        <w:pStyle w:val="3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2345A" w:rsidRPr="0032345A" w:rsidRDefault="000E42D7" w:rsidP="0032345A">
      <w:pPr>
        <w:pStyle w:val="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2345A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50054E" w:rsidRPr="0032345A">
        <w:rPr>
          <w:rFonts w:ascii="Arial" w:hAnsi="Arial" w:cs="Arial"/>
          <w:b w:val="0"/>
          <w:sz w:val="24"/>
          <w:szCs w:val="24"/>
        </w:rPr>
        <w:t xml:space="preserve">№ </w:t>
      </w:r>
      <w:r w:rsidRPr="0032345A">
        <w:rPr>
          <w:rFonts w:ascii="Arial" w:hAnsi="Arial" w:cs="Arial"/>
          <w:b w:val="0"/>
          <w:sz w:val="24"/>
          <w:szCs w:val="24"/>
        </w:rPr>
        <w:t>1</w:t>
      </w:r>
    </w:p>
    <w:p w:rsidR="0032345A" w:rsidRPr="0032345A" w:rsidRDefault="004C6AA9" w:rsidP="0032345A">
      <w:pPr>
        <w:pStyle w:val="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2345A">
        <w:rPr>
          <w:rFonts w:ascii="Arial" w:hAnsi="Arial" w:cs="Arial"/>
          <w:b w:val="0"/>
          <w:sz w:val="24"/>
          <w:szCs w:val="24"/>
        </w:rPr>
        <w:t>к</w:t>
      </w:r>
      <w:r w:rsidR="00C94C53" w:rsidRPr="0032345A">
        <w:rPr>
          <w:rFonts w:ascii="Arial" w:hAnsi="Arial" w:cs="Arial"/>
          <w:b w:val="0"/>
          <w:sz w:val="24"/>
          <w:szCs w:val="24"/>
        </w:rPr>
        <w:t xml:space="preserve"> </w:t>
      </w:r>
      <w:r w:rsidR="000E42D7" w:rsidRPr="0032345A">
        <w:rPr>
          <w:rFonts w:ascii="Arial" w:hAnsi="Arial" w:cs="Arial"/>
          <w:b w:val="0"/>
          <w:sz w:val="24"/>
          <w:szCs w:val="24"/>
        </w:rPr>
        <w:t>решени</w:t>
      </w:r>
      <w:r w:rsidRPr="0032345A">
        <w:rPr>
          <w:rFonts w:ascii="Arial" w:hAnsi="Arial" w:cs="Arial"/>
          <w:b w:val="0"/>
          <w:sz w:val="24"/>
          <w:szCs w:val="24"/>
        </w:rPr>
        <w:t>ю</w:t>
      </w:r>
      <w:r w:rsidR="000E42D7" w:rsidRPr="0032345A">
        <w:rPr>
          <w:rFonts w:ascii="Arial" w:hAnsi="Arial" w:cs="Arial"/>
          <w:b w:val="0"/>
          <w:sz w:val="24"/>
          <w:szCs w:val="24"/>
        </w:rPr>
        <w:t xml:space="preserve"> Совета </w:t>
      </w:r>
      <w:r w:rsidRPr="0032345A">
        <w:rPr>
          <w:rFonts w:ascii="Arial" w:hAnsi="Arial" w:cs="Arial"/>
          <w:b w:val="0"/>
          <w:sz w:val="24"/>
          <w:szCs w:val="24"/>
        </w:rPr>
        <w:t>д</w:t>
      </w:r>
      <w:r w:rsidR="000E42D7" w:rsidRPr="0032345A">
        <w:rPr>
          <w:rFonts w:ascii="Arial" w:hAnsi="Arial" w:cs="Arial"/>
          <w:b w:val="0"/>
          <w:sz w:val="24"/>
          <w:szCs w:val="24"/>
        </w:rPr>
        <w:t>епутатов</w:t>
      </w:r>
    </w:p>
    <w:p w:rsidR="000E42D7" w:rsidRPr="0032345A" w:rsidRDefault="00705D9F" w:rsidP="0032345A">
      <w:pPr>
        <w:pStyle w:val="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2345A">
        <w:rPr>
          <w:rFonts w:ascii="Arial" w:hAnsi="Arial" w:cs="Arial"/>
          <w:b w:val="0"/>
          <w:sz w:val="24"/>
          <w:szCs w:val="24"/>
        </w:rPr>
        <w:t>от</w:t>
      </w:r>
      <w:r w:rsidR="00E31806" w:rsidRPr="0032345A">
        <w:rPr>
          <w:rFonts w:ascii="Arial" w:hAnsi="Arial" w:cs="Arial"/>
          <w:b w:val="0"/>
          <w:sz w:val="24"/>
          <w:szCs w:val="24"/>
        </w:rPr>
        <w:t xml:space="preserve"> </w:t>
      </w:r>
      <w:r w:rsidR="002627F6" w:rsidRPr="0032345A">
        <w:rPr>
          <w:rFonts w:ascii="Arial" w:hAnsi="Arial" w:cs="Arial"/>
          <w:b w:val="0"/>
          <w:sz w:val="24"/>
          <w:szCs w:val="24"/>
        </w:rPr>
        <w:t>23</w:t>
      </w:r>
      <w:r w:rsidR="00251D72" w:rsidRPr="0032345A">
        <w:rPr>
          <w:rFonts w:ascii="Arial" w:hAnsi="Arial" w:cs="Arial"/>
          <w:b w:val="0"/>
          <w:sz w:val="24"/>
          <w:szCs w:val="24"/>
        </w:rPr>
        <w:t>.12.201</w:t>
      </w:r>
      <w:r w:rsidR="00CA27DE" w:rsidRPr="0032345A">
        <w:rPr>
          <w:rFonts w:ascii="Arial" w:hAnsi="Arial" w:cs="Arial"/>
          <w:b w:val="0"/>
          <w:sz w:val="24"/>
          <w:szCs w:val="24"/>
        </w:rPr>
        <w:t>9</w:t>
      </w:r>
      <w:r w:rsidR="000E42D7" w:rsidRPr="0032345A">
        <w:rPr>
          <w:rFonts w:ascii="Arial" w:hAnsi="Arial" w:cs="Arial"/>
          <w:b w:val="0"/>
          <w:sz w:val="24"/>
          <w:szCs w:val="24"/>
        </w:rPr>
        <w:t>г</w:t>
      </w:r>
      <w:r w:rsidR="00251D72" w:rsidRPr="0032345A">
        <w:rPr>
          <w:rFonts w:ascii="Arial" w:hAnsi="Arial" w:cs="Arial"/>
          <w:b w:val="0"/>
          <w:sz w:val="24"/>
          <w:szCs w:val="24"/>
        </w:rPr>
        <w:t>.</w:t>
      </w:r>
      <w:r w:rsidRPr="0032345A">
        <w:rPr>
          <w:rFonts w:ascii="Arial" w:hAnsi="Arial" w:cs="Arial"/>
          <w:b w:val="0"/>
          <w:sz w:val="24"/>
          <w:szCs w:val="24"/>
        </w:rPr>
        <w:t xml:space="preserve"> №</w:t>
      </w:r>
      <w:r w:rsidR="002627F6" w:rsidRPr="0032345A">
        <w:rPr>
          <w:rFonts w:ascii="Arial" w:hAnsi="Arial" w:cs="Arial"/>
          <w:b w:val="0"/>
          <w:sz w:val="24"/>
          <w:szCs w:val="24"/>
        </w:rPr>
        <w:t xml:space="preserve"> 35</w:t>
      </w:r>
    </w:p>
    <w:p w:rsidR="000E42D7" w:rsidRPr="00C94C53" w:rsidRDefault="000E42D7" w:rsidP="00C94C53">
      <w:pPr>
        <w:jc w:val="both"/>
        <w:rPr>
          <w:rFonts w:ascii="Arial" w:hAnsi="Arial" w:cs="Arial"/>
          <w:sz w:val="24"/>
          <w:szCs w:val="24"/>
        </w:rPr>
      </w:pPr>
    </w:p>
    <w:p w:rsidR="006819E3" w:rsidRPr="0032345A" w:rsidRDefault="000E42D7" w:rsidP="00C94C53">
      <w:pPr>
        <w:jc w:val="both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  <w:r w:rsidR="00C94C53" w:rsidRPr="0032345A">
        <w:rPr>
          <w:rFonts w:ascii="Arial" w:hAnsi="Arial" w:cs="Arial"/>
          <w:b/>
          <w:sz w:val="24"/>
          <w:szCs w:val="24"/>
        </w:rPr>
        <w:t xml:space="preserve"> </w:t>
      </w:r>
      <w:r w:rsidR="00772522" w:rsidRPr="0032345A">
        <w:rPr>
          <w:rFonts w:ascii="Arial" w:hAnsi="Arial" w:cs="Arial"/>
          <w:b/>
          <w:sz w:val="24"/>
          <w:szCs w:val="24"/>
        </w:rPr>
        <w:t>муниципального</w:t>
      </w:r>
      <w:r w:rsidR="006819E3" w:rsidRPr="0032345A">
        <w:rPr>
          <w:rFonts w:ascii="Arial" w:hAnsi="Arial" w:cs="Arial"/>
          <w:b/>
          <w:sz w:val="24"/>
          <w:szCs w:val="24"/>
        </w:rPr>
        <w:t xml:space="preserve"> </w:t>
      </w:r>
      <w:r w:rsidR="00772522" w:rsidRPr="0032345A">
        <w:rPr>
          <w:rFonts w:ascii="Arial" w:hAnsi="Arial" w:cs="Arial"/>
          <w:b/>
          <w:sz w:val="24"/>
          <w:szCs w:val="24"/>
        </w:rPr>
        <w:t>образования</w:t>
      </w:r>
      <w:r w:rsidR="00C94C53" w:rsidRPr="0032345A">
        <w:rPr>
          <w:rFonts w:ascii="Arial" w:hAnsi="Arial" w:cs="Arial"/>
          <w:b/>
          <w:sz w:val="24"/>
          <w:szCs w:val="24"/>
        </w:rPr>
        <w:t xml:space="preserve"> </w:t>
      </w:r>
      <w:r w:rsidR="00772522" w:rsidRPr="0032345A">
        <w:rPr>
          <w:rFonts w:ascii="Arial" w:hAnsi="Arial" w:cs="Arial"/>
          <w:b/>
          <w:sz w:val="24"/>
          <w:szCs w:val="24"/>
        </w:rPr>
        <w:t xml:space="preserve">Бобровский сельсовет </w:t>
      </w:r>
      <w:r w:rsidR="0008449D" w:rsidRPr="0032345A">
        <w:rPr>
          <w:rFonts w:ascii="Arial" w:hAnsi="Arial" w:cs="Arial"/>
          <w:b/>
          <w:sz w:val="24"/>
          <w:szCs w:val="24"/>
        </w:rPr>
        <w:t xml:space="preserve">на </w:t>
      </w:r>
      <w:r w:rsidR="00422997" w:rsidRPr="0032345A">
        <w:rPr>
          <w:rFonts w:ascii="Arial" w:hAnsi="Arial" w:cs="Arial"/>
          <w:b/>
          <w:sz w:val="24"/>
          <w:szCs w:val="24"/>
        </w:rPr>
        <w:t>2020</w:t>
      </w:r>
      <w:r w:rsidR="003073E3" w:rsidRPr="0032345A">
        <w:rPr>
          <w:rFonts w:ascii="Arial" w:hAnsi="Arial" w:cs="Arial"/>
          <w:b/>
          <w:sz w:val="24"/>
          <w:szCs w:val="24"/>
        </w:rPr>
        <w:t xml:space="preserve"> год</w:t>
      </w:r>
    </w:p>
    <w:p w:rsidR="0032345A" w:rsidRPr="00C94C53" w:rsidRDefault="0032345A" w:rsidP="00C94C53">
      <w:pPr>
        <w:jc w:val="both"/>
        <w:rPr>
          <w:rFonts w:ascii="Arial" w:hAnsi="Arial" w:cs="Arial"/>
          <w:sz w:val="24"/>
          <w:szCs w:val="24"/>
        </w:rPr>
      </w:pPr>
    </w:p>
    <w:p w:rsidR="000E42D7" w:rsidRPr="00C94C53" w:rsidRDefault="000E42D7" w:rsidP="00C94C5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4C53">
        <w:rPr>
          <w:rFonts w:ascii="Arial" w:hAnsi="Arial" w:cs="Arial"/>
          <w:sz w:val="24"/>
          <w:szCs w:val="24"/>
        </w:rPr>
        <w:t>тыс</w:t>
      </w:r>
      <w:proofErr w:type="gramStart"/>
      <w:r w:rsidRPr="00C94C53">
        <w:rPr>
          <w:rFonts w:ascii="Arial" w:hAnsi="Arial" w:cs="Arial"/>
          <w:sz w:val="24"/>
          <w:szCs w:val="24"/>
        </w:rPr>
        <w:t>.р</w:t>
      </w:r>
      <w:proofErr w:type="gramEnd"/>
      <w:r w:rsidRPr="00C94C53">
        <w:rPr>
          <w:rFonts w:ascii="Arial" w:hAnsi="Arial" w:cs="Arial"/>
          <w:sz w:val="24"/>
          <w:szCs w:val="24"/>
        </w:rPr>
        <w:t>уб</w:t>
      </w:r>
      <w:proofErr w:type="spellEnd"/>
      <w:r w:rsidRPr="00C94C53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2"/>
        <w:gridCol w:w="2232"/>
      </w:tblGrid>
      <w:tr w:rsidR="006F1C53" w:rsidRPr="00C94C53" w:rsidTr="006F1C53">
        <w:tc>
          <w:tcPr>
            <w:tcW w:w="3369" w:type="dxa"/>
          </w:tcPr>
          <w:p w:rsidR="006F1C53" w:rsidRPr="00C94C53" w:rsidRDefault="00905907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К</w:t>
            </w:r>
            <w:r w:rsidR="006F1C53" w:rsidRPr="00C94C53">
              <w:rPr>
                <w:rFonts w:ascii="Arial" w:hAnsi="Arial" w:cs="Arial"/>
                <w:sz w:val="24"/>
                <w:szCs w:val="24"/>
              </w:rPr>
              <w:t>од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C53" w:rsidRPr="00C94C53">
              <w:rPr>
                <w:rFonts w:ascii="Arial" w:hAnsi="Arial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4252" w:type="dxa"/>
          </w:tcPr>
          <w:p w:rsidR="006F1C53" w:rsidRPr="00C94C53" w:rsidRDefault="00C94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907" w:rsidRPr="00C94C53"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  <w:p w:rsidR="00905907" w:rsidRPr="00C94C53" w:rsidRDefault="00C94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907" w:rsidRPr="00C94C53">
              <w:rPr>
                <w:rFonts w:ascii="Arial" w:hAnsi="Arial" w:cs="Arial"/>
                <w:sz w:val="24"/>
                <w:szCs w:val="24"/>
              </w:rPr>
              <w:t>дефицита</w:t>
            </w:r>
          </w:p>
        </w:tc>
        <w:tc>
          <w:tcPr>
            <w:tcW w:w="2232" w:type="dxa"/>
          </w:tcPr>
          <w:p w:rsidR="006F1C53" w:rsidRPr="00C94C53" w:rsidRDefault="00C94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907" w:rsidRPr="00C94C53">
              <w:rPr>
                <w:rFonts w:ascii="Arial" w:hAnsi="Arial" w:cs="Arial"/>
                <w:sz w:val="24"/>
                <w:szCs w:val="24"/>
              </w:rPr>
              <w:t>С</w:t>
            </w:r>
            <w:r w:rsidR="006F1C53" w:rsidRPr="00C94C53">
              <w:rPr>
                <w:rFonts w:ascii="Arial" w:hAnsi="Arial" w:cs="Arial"/>
                <w:sz w:val="24"/>
                <w:szCs w:val="24"/>
              </w:rPr>
              <w:t>умма</w:t>
            </w:r>
          </w:p>
        </w:tc>
      </w:tr>
      <w:tr w:rsidR="006F1C53" w:rsidRPr="00C94C53" w:rsidTr="006F1C53">
        <w:tc>
          <w:tcPr>
            <w:tcW w:w="3369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000 01 05 0000 00 0000 000</w:t>
            </w:r>
          </w:p>
        </w:tc>
        <w:tc>
          <w:tcPr>
            <w:tcW w:w="425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Изменение остатк</w:t>
            </w:r>
            <w:r w:rsidR="00C61BCD" w:rsidRPr="00C94C53">
              <w:rPr>
                <w:rFonts w:ascii="Arial" w:hAnsi="Arial" w:cs="Arial"/>
                <w:sz w:val="24"/>
                <w:szCs w:val="24"/>
              </w:rPr>
              <w:t>ов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 средств на счетах по учету средств бюджет</w:t>
            </w:r>
            <w:r w:rsidR="00C61BCD" w:rsidRPr="00C94C53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223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F1C53" w:rsidRPr="00C94C53" w:rsidTr="006F1C53">
        <w:tc>
          <w:tcPr>
            <w:tcW w:w="3369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000 01 02 0000 10 0000 710</w:t>
            </w:r>
          </w:p>
        </w:tc>
        <w:tc>
          <w:tcPr>
            <w:tcW w:w="4252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3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F1C53" w:rsidRPr="00C94C53" w:rsidTr="006F1C53">
        <w:tc>
          <w:tcPr>
            <w:tcW w:w="3369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000 01 02 0000 10 0000 810</w:t>
            </w:r>
          </w:p>
        </w:tc>
        <w:tc>
          <w:tcPr>
            <w:tcW w:w="4252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3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F1C53" w:rsidRPr="00C94C53" w:rsidTr="006F1C53">
        <w:tc>
          <w:tcPr>
            <w:tcW w:w="3369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000 01 03 0</w:t>
            </w:r>
            <w:r w:rsidR="00C61BCD" w:rsidRPr="00C94C5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  <w:r w:rsidR="00C61BCD" w:rsidRPr="00C94C5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0 0000 710</w:t>
            </w:r>
          </w:p>
        </w:tc>
        <w:tc>
          <w:tcPr>
            <w:tcW w:w="4252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3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F1C53" w:rsidRPr="00C94C53" w:rsidTr="006F1C53">
        <w:tc>
          <w:tcPr>
            <w:tcW w:w="3369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000 01 03 0</w:t>
            </w:r>
            <w:r w:rsidR="00C61BCD" w:rsidRPr="00C94C5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  <w:r w:rsidR="00C61BCD" w:rsidRPr="00C94C5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0 0000 810</w:t>
            </w:r>
          </w:p>
        </w:tc>
        <w:tc>
          <w:tcPr>
            <w:tcW w:w="4252" w:type="dxa"/>
          </w:tcPr>
          <w:p w:rsidR="006F1C53" w:rsidRPr="00C94C53" w:rsidRDefault="006F1C53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F1C53" w:rsidRPr="00C94C53" w:rsidTr="006F1C53">
        <w:tc>
          <w:tcPr>
            <w:tcW w:w="3369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C61BCD" w:rsidRPr="00C94C53">
              <w:rPr>
                <w:rFonts w:ascii="Arial" w:hAnsi="Arial" w:cs="Arial"/>
                <w:sz w:val="24"/>
                <w:szCs w:val="24"/>
              </w:rPr>
              <w:t>01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 00 0000 00 0000 000</w:t>
            </w:r>
          </w:p>
        </w:tc>
        <w:tc>
          <w:tcPr>
            <w:tcW w:w="425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Итого источников финансирования дефицитов бюджета</w:t>
            </w:r>
          </w:p>
        </w:tc>
        <w:tc>
          <w:tcPr>
            <w:tcW w:w="2232" w:type="dxa"/>
          </w:tcPr>
          <w:p w:rsidR="006F1C53" w:rsidRPr="00C94C53" w:rsidRDefault="006F1C53" w:rsidP="00C94C53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p w:rsidR="0032345A" w:rsidRDefault="0032345A" w:rsidP="00A37478">
      <w:pPr>
        <w:ind w:left="538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0044"/>
      </w:tblGrid>
      <w:tr w:rsidR="00680EF9" w:rsidRPr="00C94C53" w:rsidTr="0032345A">
        <w:trPr>
          <w:trHeight w:val="25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5983"/>
              <w:gridCol w:w="1391"/>
              <w:gridCol w:w="2454"/>
            </w:tblGrid>
            <w:tr w:rsidR="00680EF9" w:rsidRPr="00C94C53" w:rsidTr="00905907">
              <w:trPr>
                <w:trHeight w:val="255"/>
              </w:trPr>
              <w:tc>
                <w:tcPr>
                  <w:tcW w:w="9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80EF9" w:rsidRPr="00C94C53" w:rsidRDefault="00680EF9" w:rsidP="00C9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0EF9" w:rsidRPr="00C94C53" w:rsidTr="00905907">
              <w:trPr>
                <w:trHeight w:val="255"/>
              </w:trPr>
              <w:tc>
                <w:tcPr>
                  <w:tcW w:w="9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9519" w:type="dxa"/>
                    <w:tblInd w:w="93" w:type="dxa"/>
                    <w:tblLook w:val="0000" w:firstRow="0" w:lastRow="0" w:firstColumn="0" w:lastColumn="0" w:noHBand="0" w:noVBand="0"/>
                  </w:tblPr>
                  <w:tblGrid>
                    <w:gridCol w:w="487"/>
                    <w:gridCol w:w="487"/>
                    <w:gridCol w:w="486"/>
                    <w:gridCol w:w="486"/>
                    <w:gridCol w:w="4828"/>
                    <w:gridCol w:w="1111"/>
                    <w:gridCol w:w="1634"/>
                  </w:tblGrid>
                  <w:tr w:rsidR="00905907" w:rsidRPr="00C94C53" w:rsidTr="00472BBD">
                    <w:trPr>
                      <w:trHeight w:val="285"/>
                    </w:trPr>
                    <w:tc>
                      <w:tcPr>
                        <w:tcW w:w="951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5907" w:rsidRPr="00C94C53" w:rsidTr="00472BBD">
                    <w:trPr>
                      <w:trHeight w:val="255"/>
                    </w:trPr>
                    <w:tc>
                      <w:tcPr>
                        <w:tcW w:w="951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05907" w:rsidRDefault="00905907" w:rsidP="00C94C53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32345A" w:rsidRPr="0032345A" w:rsidRDefault="0032345A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234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Приложение № 2</w:t>
                        </w:r>
                      </w:p>
                      <w:p w:rsidR="0032345A" w:rsidRPr="0032345A" w:rsidRDefault="0032345A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Pr="003234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решению Совета депутатов</w:t>
                        </w:r>
                      </w:p>
                      <w:p w:rsidR="0032345A" w:rsidRDefault="0032345A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3234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 23.12.2019 № 35</w:t>
                        </w:r>
                      </w:p>
                      <w:p w:rsidR="0032345A" w:rsidRDefault="0032345A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2345A" w:rsidRPr="0032345A" w:rsidRDefault="0032345A" w:rsidP="00C94C53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2345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Нормативы отчислений доходов в бюджет муниципального образования Бобровский сельсовет на 2020 год</w:t>
                        </w:r>
                      </w:p>
                    </w:tc>
                  </w:tr>
                  <w:tr w:rsidR="00905907" w:rsidRPr="00C94C53" w:rsidTr="00472BBD">
                    <w:trPr>
                      <w:trHeight w:val="210"/>
                    </w:trPr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5907" w:rsidRPr="00C94C53" w:rsidTr="00472BBD">
                    <w:trPr>
                      <w:trHeight w:val="112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Норматив отчислений в бюджет поселения, %</w:t>
                        </w:r>
                      </w:p>
                    </w:tc>
                  </w:tr>
                  <w:tr w:rsidR="00905907" w:rsidRPr="00C94C53" w:rsidTr="00472BBD">
                    <w:trPr>
                      <w:trHeight w:val="555"/>
                    </w:trPr>
                    <w:tc>
                      <w:tcPr>
                        <w:tcW w:w="9519" w:type="dxa"/>
                        <w:gridSpan w:val="7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части доходов от использования имущества, находящегося в государственной и муниц</w:t>
                        </w:r>
                        <w:r w:rsidR="00A72997"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ип</w:t>
                        </w: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альной собственности</w:t>
                        </w:r>
                      </w:p>
                    </w:tc>
                  </w:tr>
                  <w:tr w:rsidR="00905907" w:rsidRPr="00C94C53" w:rsidTr="00472BBD">
                    <w:trPr>
                      <w:trHeight w:val="67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118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поступления от использования имущества, находящегося в собственности с</w:t>
                        </w:r>
                        <w:r w:rsidR="00A72997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льских поселений (за исключением имуще</w:t>
                        </w:r>
                        <w:r w:rsidR="00A72997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255"/>
                    </w:trPr>
                    <w:tc>
                      <w:tcPr>
                        <w:tcW w:w="9519" w:type="dxa"/>
                        <w:gridSpan w:val="7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части доходов от оказания платных услуг и компенсации затрат государства</w:t>
                        </w:r>
                      </w:p>
                    </w:tc>
                  </w:tr>
                  <w:tr w:rsidR="00905907" w:rsidRPr="00C94C53" w:rsidTr="00472BBD">
                    <w:trPr>
                      <w:trHeight w:val="58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</w:t>
                        </w:r>
                        <w:r w:rsidR="00CA27DE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CA27DE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оходы от оказания платных услуг (раб</w:t>
                        </w:r>
                        <w:r w:rsidR="00CA27DE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т) получателями средств бюджетов сельских поселений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630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поступающие в порядке возмещения расходов, понесенных в связи с эксплуатацией имущества сельских поселений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390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доходы от компенсации затрат бюд</w:t>
                        </w:r>
                        <w:r w:rsidR="00CA27DE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ж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етов сельских поселений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390"/>
                    </w:trPr>
                    <w:tc>
                      <w:tcPr>
                        <w:tcW w:w="9519" w:type="dxa"/>
                        <w:gridSpan w:val="7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части административных платежей и сборов</w:t>
                        </w:r>
                      </w:p>
                    </w:tc>
                  </w:tr>
                  <w:tr w:rsidR="00905907" w:rsidRPr="00C94C53" w:rsidTr="00472BBD">
                    <w:trPr>
                      <w:trHeight w:val="630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Платежи, взимаемые органами местного самоуправления (организациями) сельских поселений за выполнение определенных функций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300"/>
                    </w:trPr>
                    <w:tc>
                      <w:tcPr>
                        <w:tcW w:w="9519" w:type="dxa"/>
                        <w:gridSpan w:val="7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части доходов от продажи материальных и нематериальны</w:t>
                        </w:r>
                        <w:r w:rsidR="00A72997"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х</w:t>
                        </w: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активов</w:t>
                        </w:r>
                      </w:p>
                    </w:tc>
                  </w:tr>
                  <w:tr w:rsidR="00905907" w:rsidRPr="00C94C53" w:rsidTr="00472BBD">
                    <w:trPr>
                      <w:trHeight w:val="900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продажи</w:t>
                        </w:r>
                        <w:r w:rsidR="00CA27DE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1230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реализации иного имущества, находящегося в собственности сель</w:t>
                        </w:r>
                        <w:r w:rsidR="00A72997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ких поселений (за исключением имуществ</w:t>
                        </w:r>
                        <w:r w:rsidR="00CA27DE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240"/>
                    </w:trPr>
                    <w:tc>
                      <w:tcPr>
                        <w:tcW w:w="9519" w:type="dxa"/>
                        <w:gridSpan w:val="7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части штрафов, санкц</w:t>
                        </w:r>
                        <w:r w:rsidR="00CA27DE"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</w:t>
                        </w: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й, возмещения ущерба</w:t>
                        </w:r>
                      </w:p>
                    </w:tc>
                  </w:tr>
                  <w:tr w:rsidR="00905907" w:rsidRPr="00C94C53" w:rsidTr="00472BBD">
                    <w:trPr>
                      <w:trHeight w:val="85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поселений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58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Прочие поступления от денежных взысканий (штрафов) и иных сумм в во</w:t>
                        </w:r>
                        <w:r w:rsidR="00A72997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мещение ущерба, зачисляемые в бюджеты </w:t>
                        </w:r>
                        <w:r w:rsidR="00A72997"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</w:t>
                        </w: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360"/>
                    </w:trPr>
                    <w:tc>
                      <w:tcPr>
                        <w:tcW w:w="9519" w:type="dxa"/>
                        <w:gridSpan w:val="7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части прочих неналоговых доходов</w:t>
                        </w:r>
                      </w:p>
                    </w:tc>
                  </w:tr>
                  <w:tr w:rsidR="00905907" w:rsidRPr="00C94C53" w:rsidTr="00472BBD">
                    <w:trPr>
                      <w:trHeight w:val="285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905907" w:rsidRPr="00C94C53" w:rsidTr="00472BBD">
                    <w:trPr>
                      <w:trHeight w:val="330"/>
                    </w:trPr>
                    <w:tc>
                      <w:tcPr>
                        <w:tcW w:w="7885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05907" w:rsidRPr="00C94C53" w:rsidRDefault="00905907" w:rsidP="00C94C53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94C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905907" w:rsidRPr="00C94C53" w:rsidRDefault="00905907" w:rsidP="00C9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0EF9" w:rsidRPr="00C94C53" w:rsidTr="00905907">
              <w:trPr>
                <w:trHeight w:val="255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0EF9" w:rsidRPr="00C94C53" w:rsidRDefault="00680EF9" w:rsidP="00C9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0EF9" w:rsidRPr="00C94C53" w:rsidRDefault="00680EF9" w:rsidP="00C9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80EF9" w:rsidRPr="00C94C53" w:rsidRDefault="00680EF9" w:rsidP="00C94C5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0EF9" w:rsidRPr="00C94C53" w:rsidRDefault="00680EF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EF9" w:rsidRPr="00C94C53" w:rsidTr="0032345A">
        <w:trPr>
          <w:trHeight w:val="25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F9" w:rsidRPr="00C94C53" w:rsidRDefault="00680EF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EF9" w:rsidRPr="00C94C53" w:rsidRDefault="00680EF9" w:rsidP="00C94C53">
      <w:pPr>
        <w:jc w:val="both"/>
        <w:rPr>
          <w:rFonts w:ascii="Arial" w:hAnsi="Arial" w:cs="Arial"/>
          <w:caps/>
          <w:sz w:val="24"/>
          <w:szCs w:val="24"/>
          <w:lang w:eastAsia="en-US"/>
        </w:rPr>
      </w:pPr>
    </w:p>
    <w:p w:rsidR="00E829C8" w:rsidRPr="00A37478" w:rsidRDefault="00680EF9" w:rsidP="00A37478">
      <w:pPr>
        <w:ind w:left="538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C94C53">
        <w:rPr>
          <w:rFonts w:ascii="Arial" w:hAnsi="Arial" w:cs="Arial"/>
          <w:sz w:val="24"/>
          <w:szCs w:val="24"/>
        </w:rPr>
        <w:br w:type="page"/>
      </w:r>
    </w:p>
    <w:p w:rsidR="00E829C8" w:rsidRPr="00C94C53" w:rsidRDefault="00E829C8" w:rsidP="00C94C5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Приложение № 3</w:t>
      </w: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 решению Совета депутатов</w:t>
      </w: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23.12.2019 № 35</w:t>
      </w:r>
    </w:p>
    <w:p w:rsidR="0032345A" w:rsidRDefault="0032345A" w:rsidP="0032345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2345A" w:rsidRPr="0032345A" w:rsidRDefault="0032345A" w:rsidP="0032345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32345A">
        <w:rPr>
          <w:rFonts w:ascii="Arial" w:hAnsi="Arial" w:cs="Arial"/>
          <w:b/>
          <w:sz w:val="24"/>
          <w:szCs w:val="24"/>
          <w:lang w:eastAsia="en-US"/>
        </w:rPr>
        <w:t>ПЕРЕЧЕНЬ</w:t>
      </w:r>
    </w:p>
    <w:p w:rsidR="0032345A" w:rsidRPr="0032345A" w:rsidRDefault="0032345A" w:rsidP="0032345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32345A">
        <w:rPr>
          <w:rFonts w:ascii="Arial" w:hAnsi="Arial" w:cs="Arial"/>
          <w:b/>
          <w:sz w:val="24"/>
          <w:szCs w:val="24"/>
          <w:lang w:eastAsia="en-US"/>
        </w:rPr>
        <w:t>Главных администраторов доходов бюджета муниципального образования Бобровский сельсовет</w:t>
      </w: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220"/>
      </w:tblGrid>
      <w:tr w:rsidR="00E829C8" w:rsidRPr="00C94C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8" w:rsidRPr="00C94C53" w:rsidRDefault="00E829C8" w:rsidP="00C94C5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8" w:rsidRPr="00C94C53" w:rsidRDefault="00E829C8" w:rsidP="00C94C53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8" w:rsidRPr="00C94C53" w:rsidRDefault="00E829C8" w:rsidP="00C94C53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Наименование кода доходов бюджета</w:t>
            </w:r>
          </w:p>
        </w:tc>
      </w:tr>
      <w:tr w:rsidR="00E829C8" w:rsidRPr="00C94C5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8" w:rsidRPr="00C94C53" w:rsidRDefault="00E829C8" w:rsidP="00C94C5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C8" w:rsidRPr="00C94C53" w:rsidRDefault="00E829C8" w:rsidP="00C94C53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образование</w:t>
            </w:r>
            <w:r w:rsidR="00C94C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Бобровский</w:t>
            </w:r>
            <w:r w:rsidR="00C94C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сельсовет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val="en-US" w:eastAsia="en-US"/>
              </w:rPr>
              <w:t>1 08 0</w:t>
            </w: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4020</w:t>
            </w:r>
            <w:r w:rsidRPr="00C94C53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01 </w:t>
            </w: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C94C53">
              <w:rPr>
                <w:rFonts w:ascii="Arial" w:hAnsi="Arial" w:cs="Arial"/>
                <w:sz w:val="24"/>
                <w:szCs w:val="24"/>
                <w:lang w:val="en-US" w:eastAsia="en-US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5" w:rsidRPr="00C94C53" w:rsidRDefault="00A9561C" w:rsidP="00C94C53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29C8" w:rsidRPr="00C94C53" w:rsidTr="00C06DA8">
        <w:trPr>
          <w:trHeight w:val="11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1 11 0</w:t>
            </w:r>
            <w:r w:rsidR="00C06DA8" w:rsidRPr="00C94C5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  <w:r w:rsidRPr="00C94C53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  <w:r w:rsidR="00C06DA8" w:rsidRPr="00C94C5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  <w:r w:rsidRPr="00C94C53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5 </w:t>
            </w:r>
            <w:r w:rsidRPr="00C94C5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  <w:r w:rsidRPr="00C94C53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556D96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1 11 09045 </w:t>
            </w:r>
            <w:r w:rsidRPr="00C94C5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  <w:r w:rsidRPr="00C94C53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BD0A3A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2F0045" w:rsidP="00C94C53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41DEB" w:rsidP="00C94C53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A91B03" w:rsidP="00C94C53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829C8" w:rsidRPr="00C94C53">
        <w:trPr>
          <w:trHeight w:val="6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A91B03" w:rsidP="00C94C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A91B03" w:rsidP="00C94C53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val="en-US"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val="en-US" w:eastAsia="en-US"/>
              </w:rPr>
              <w:t xml:space="preserve">1 17 01050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FA2F7B" w:rsidP="00C94C53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val="en-US"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val="en-US" w:eastAsia="en-US"/>
              </w:rPr>
              <w:t xml:space="preserve">1 17 05050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FA2F7B" w:rsidP="00C94C53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C94C53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829C8" w:rsidRPr="00C94C53">
              <w:rPr>
                <w:rFonts w:ascii="Arial" w:hAnsi="Arial" w:cs="Arial"/>
                <w:sz w:val="24"/>
                <w:szCs w:val="24"/>
                <w:lang w:eastAsia="en-US"/>
              </w:rPr>
              <w:t>Безвозмездные поступления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022832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B21FFD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15001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B21FFD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022832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2A" w:rsidRPr="00C94C53" w:rsidRDefault="00A8242A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A8242A" w:rsidRPr="00C94C53" w:rsidRDefault="00A8242A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B21FFD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15002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A8242A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B21FFD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07" w:rsidRPr="00C94C53" w:rsidRDefault="00905907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07" w:rsidRPr="00C94C53" w:rsidRDefault="00905907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435E2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30024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435E2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2" w:rsidRPr="00C94C53" w:rsidRDefault="00022832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022832" w:rsidRPr="00C94C53" w:rsidRDefault="00022832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435E2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35118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435E2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35F6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F6" w:rsidRPr="00C94C53" w:rsidRDefault="007035F6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6" w:rsidRPr="00C94C53" w:rsidRDefault="007035F6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39999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F6" w:rsidRPr="00C94C53" w:rsidRDefault="007035F6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7035F6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40014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7035F6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A15D29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45160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A15D29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29C8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829C8" w:rsidRPr="00C94C53" w:rsidRDefault="00E829C8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E829C8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E829C8" w:rsidRPr="00C94C53" w:rsidRDefault="00A15D29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49999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C8" w:rsidRPr="00C94C53" w:rsidRDefault="00A15D29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19F7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9F7" w:rsidRPr="00C94C53" w:rsidRDefault="009A19F7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7" w:rsidRPr="00C94C53" w:rsidRDefault="009A19F7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90054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C94C53" w:rsidRDefault="009A19F7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Прочие безвозмездные поступления в бюджеты сельских поселений от бюджетов </w:t>
            </w:r>
          </w:p>
          <w:p w:rsidR="009A19F7" w:rsidRPr="00C94C53" w:rsidRDefault="009A19F7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муниципальных районов</w:t>
            </w:r>
          </w:p>
        </w:tc>
      </w:tr>
      <w:tr w:rsidR="005D08A5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8A5" w:rsidRPr="00C94C53" w:rsidRDefault="005D08A5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C94C53" w:rsidRDefault="005D08A5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2 04 05099 10 0000 1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C94C53" w:rsidRDefault="005D08A5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08A5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8A5" w:rsidRPr="00C94C53" w:rsidRDefault="005D08A5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C94C53" w:rsidRDefault="00085669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C94C53" w:rsidRDefault="005D08A5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03E73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E73" w:rsidRPr="00C94C53" w:rsidRDefault="00C03E73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03E73" w:rsidRPr="00C94C53" w:rsidRDefault="00C03E73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2" w:rsidRPr="00C94C53" w:rsidRDefault="00022832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</w:p>
          <w:p w:rsidR="00C03E73" w:rsidRPr="00C94C53" w:rsidRDefault="00334D53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08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05000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0000</w:t>
            </w:r>
            <w:r w:rsidR="00022832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1</w:t>
            </w:r>
            <w:r w:rsidR="00085669"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2" w:rsidRPr="00C94C53" w:rsidRDefault="00C03E73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7BB6" w:rsidRPr="00C94C53" w:rsidTr="00887BB6">
        <w:trPr>
          <w:trHeight w:val="1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BB6" w:rsidRPr="00C94C53" w:rsidRDefault="00887BB6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6" w:rsidRPr="00C94C53" w:rsidRDefault="00887BB6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2 19 45160 10 0000 150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6" w:rsidRPr="00C94C53" w:rsidRDefault="00887BB6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87BB6" w:rsidRPr="00C94C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BB6" w:rsidRPr="00C94C53" w:rsidRDefault="00887BB6" w:rsidP="00C94C5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6" w:rsidRPr="00C94C53" w:rsidRDefault="00887BB6" w:rsidP="00C94C53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6" w:rsidRPr="00C94C53" w:rsidRDefault="00887BB6" w:rsidP="00C94C5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4C53">
              <w:rPr>
                <w:rFonts w:ascii="Arial" w:hAnsi="Arial" w:cs="Arial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87BB6" w:rsidRPr="00C94C53" w:rsidRDefault="00887BB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2345A" w:rsidRDefault="0032345A" w:rsidP="00C94C5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32345A" w:rsidRDefault="0032345A" w:rsidP="00C94C5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32345A" w:rsidRDefault="0032345A" w:rsidP="00C94C5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32345A" w:rsidRDefault="0032345A" w:rsidP="0032345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2345A" w:rsidRPr="0032345A" w:rsidRDefault="0032345A" w:rsidP="0032345A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32345A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</w:p>
    <w:p w:rsidR="0032345A" w:rsidRPr="00C94C53" w:rsidRDefault="0032345A" w:rsidP="00C94C5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E0B36" w:rsidRPr="00C94C53" w:rsidRDefault="000E0B36" w:rsidP="00C94C5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pStyle w:val="2"/>
              <w:keepNext w:val="0"/>
              <w:widowControl w:val="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 w:val="0"/>
                <w:bCs/>
                <w:sz w:val="24"/>
                <w:szCs w:val="24"/>
              </w:rPr>
              <w:t>Код</w:t>
            </w:r>
          </w:p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главы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pStyle w:val="2"/>
              <w:keepNext w:val="0"/>
              <w:widowControl w:val="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 w:val="0"/>
                <w:bCs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pStyle w:val="2"/>
              <w:keepNext w:val="0"/>
              <w:widowControl w:val="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0B36" w:rsidRPr="00C94C53" w:rsidRDefault="000E0B36" w:rsidP="00C94C53">
            <w:pPr>
              <w:pStyle w:val="2"/>
              <w:keepNext w:val="0"/>
              <w:widowControl w:val="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 w:val="0"/>
                <w:bCs/>
                <w:sz w:val="24"/>
                <w:szCs w:val="24"/>
              </w:rPr>
              <w:t>Администрация Бобровского сельсовета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01 02 00 00 10 0000 710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Получение кредитов от кредитных организаций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бюджетами </w:t>
            </w:r>
            <w:r w:rsidR="006F1C53" w:rsidRPr="00C94C53">
              <w:rPr>
                <w:rFonts w:ascii="Arial" w:hAnsi="Arial" w:cs="Arial"/>
                <w:bCs/>
                <w:sz w:val="24"/>
                <w:szCs w:val="24"/>
              </w:rPr>
              <w:t>сельских поселений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01 02 00 00 10 0000 810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Погашение бюджетами </w:t>
            </w:r>
            <w:r w:rsidR="006F1C53" w:rsidRPr="00C94C53">
              <w:rPr>
                <w:rFonts w:ascii="Arial" w:hAnsi="Arial" w:cs="Arial"/>
                <w:bCs/>
                <w:sz w:val="24"/>
                <w:szCs w:val="24"/>
              </w:rPr>
              <w:t>сельских поселений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01 03 </w:t>
            </w:r>
            <w:r w:rsidR="00C61BCD" w:rsidRPr="00C94C5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00 10 0000 710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6F1C53" w:rsidRPr="00C94C53">
              <w:rPr>
                <w:rFonts w:ascii="Arial" w:hAnsi="Arial" w:cs="Arial"/>
                <w:bCs/>
                <w:sz w:val="24"/>
                <w:szCs w:val="24"/>
              </w:rPr>
              <w:t>сельских поселений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в валюте Российской Федерации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  <w:highlight w:val="red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01 03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1BCD" w:rsidRPr="00C94C53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00 10 0000 810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Погашение бюджетами </w:t>
            </w:r>
            <w:r w:rsidR="006F1C53" w:rsidRPr="00C94C53">
              <w:rPr>
                <w:rFonts w:ascii="Arial" w:hAnsi="Arial" w:cs="Arial"/>
                <w:bCs/>
                <w:sz w:val="24"/>
                <w:szCs w:val="24"/>
              </w:rPr>
              <w:t>сельских поселений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01 05 02 01 10 0000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510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0E0B36" w:rsidRPr="00C94C53">
        <w:trPr>
          <w:cantSplit/>
        </w:trPr>
        <w:tc>
          <w:tcPr>
            <w:tcW w:w="851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01 05 02 01 10 0000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1567C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E0B36" w:rsidRPr="00C94C53" w:rsidRDefault="000E0B36" w:rsidP="00C94C53">
            <w:pPr>
              <w:widowControl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</w:tr>
    </w:tbl>
    <w:p w:rsidR="00680EF9" w:rsidRPr="00C94C53" w:rsidRDefault="00680EF9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93A5D" w:rsidRPr="00C94C53" w:rsidRDefault="00693A5D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32345A" w:rsidRDefault="0032345A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32345A" w:rsidRDefault="0032345A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073369" w:rsidRPr="00C94C53" w:rsidRDefault="0032345A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32345A" w:rsidRDefault="0032345A" w:rsidP="0032345A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32345A" w:rsidRPr="0032345A" w:rsidRDefault="0032345A" w:rsidP="0032345A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32345A">
        <w:rPr>
          <w:rFonts w:ascii="Arial" w:hAnsi="Arial" w:cs="Arial"/>
          <w:b/>
          <w:sz w:val="24"/>
          <w:szCs w:val="24"/>
        </w:rPr>
        <w:t>Размер межбюджетных трансфертов на решение вопросов местного значения в соответствии с заключенными соглашениями, подлежащих перечислению в бюджет Бобровского сельсовета из районного бюджета на 2020 год</w:t>
      </w:r>
    </w:p>
    <w:p w:rsidR="0032345A" w:rsidRDefault="0032345A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073369" w:rsidRPr="00C94C53" w:rsidRDefault="00073369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тыс. руб.</w:t>
      </w:r>
    </w:p>
    <w:p w:rsidR="00073369" w:rsidRPr="00C94C53" w:rsidRDefault="00073369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75"/>
      </w:tblGrid>
      <w:tr w:rsidR="00073369" w:rsidRPr="00C94C53" w:rsidTr="00C37226">
        <w:trPr>
          <w:trHeight w:val="580"/>
        </w:trPr>
        <w:tc>
          <w:tcPr>
            <w:tcW w:w="4536" w:type="dxa"/>
          </w:tcPr>
          <w:p w:rsidR="00073369" w:rsidRPr="00C94C53" w:rsidRDefault="00073369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75" w:type="dxa"/>
          </w:tcPr>
          <w:p w:rsidR="00073369" w:rsidRPr="00C94C53" w:rsidRDefault="00073369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Сумма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3369" w:rsidRPr="00C94C53" w:rsidTr="00C37226">
        <w:trPr>
          <w:trHeight w:val="457"/>
        </w:trPr>
        <w:tc>
          <w:tcPr>
            <w:tcW w:w="4536" w:type="dxa"/>
          </w:tcPr>
          <w:p w:rsidR="00073369" w:rsidRPr="00C94C53" w:rsidRDefault="00073369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5" w:type="dxa"/>
          </w:tcPr>
          <w:p w:rsidR="00073369" w:rsidRPr="00C94C53" w:rsidRDefault="00073369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3369" w:rsidRPr="00C94C53" w:rsidTr="00C37226">
        <w:tc>
          <w:tcPr>
            <w:tcW w:w="4536" w:type="dxa"/>
          </w:tcPr>
          <w:p w:rsidR="00073369" w:rsidRPr="00C94C53" w:rsidRDefault="00BC5A80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Соглашение о передаче администрацией Первомайского района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администрации Бобровского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сельсовета Первомайского района части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своих полномочий</w:t>
            </w:r>
            <w:proofErr w:type="gramEnd"/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по осуществлению дорожной деятельности и обеспечению безопасности дорожного движения в отношении автомобильных дорог местного значения в границах населенных пунктов муниципального образования Бобровский сельсовет на </w:t>
            </w:r>
            <w:r w:rsidR="00422997" w:rsidRPr="00C94C53">
              <w:rPr>
                <w:rFonts w:ascii="Arial" w:hAnsi="Arial" w:cs="Arial"/>
                <w:sz w:val="24"/>
                <w:szCs w:val="24"/>
              </w:rPr>
              <w:t>2020</w:t>
            </w:r>
            <w:r w:rsidRPr="00C94C53">
              <w:rPr>
                <w:rFonts w:ascii="Arial" w:hAnsi="Arial" w:cs="Arial"/>
                <w:sz w:val="24"/>
                <w:szCs w:val="24"/>
              </w:rPr>
              <w:t>год</w:t>
            </w:r>
            <w:r w:rsidRPr="00C94C5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073369" w:rsidRPr="00C94C53" w:rsidRDefault="00CA27DE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1088,0</w:t>
            </w:r>
          </w:p>
        </w:tc>
      </w:tr>
      <w:tr w:rsidR="00073369" w:rsidRPr="00C94C53" w:rsidTr="00C37226">
        <w:tc>
          <w:tcPr>
            <w:tcW w:w="4536" w:type="dxa"/>
          </w:tcPr>
          <w:p w:rsidR="00073369" w:rsidRPr="00C94C53" w:rsidRDefault="00BC5A80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Соглашение о передаче администрацией Первомайского района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администрации Бобровского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сельсовета Первомайского района части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своих полномочий</w:t>
            </w:r>
            <w:proofErr w:type="gramEnd"/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по организации ритуальных услуг и содержанию мест захоронения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в границах населенных пунктов муниципального образования Бобровский сельсовет на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997" w:rsidRPr="00C94C53">
              <w:rPr>
                <w:rFonts w:ascii="Arial" w:hAnsi="Arial" w:cs="Arial"/>
                <w:sz w:val="24"/>
                <w:szCs w:val="24"/>
              </w:rPr>
              <w:t>2020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073369" w:rsidRPr="00C94C53" w:rsidRDefault="00CA27DE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BC5A80" w:rsidRPr="00C94C53" w:rsidTr="00C37226">
        <w:tc>
          <w:tcPr>
            <w:tcW w:w="4536" w:type="dxa"/>
          </w:tcPr>
          <w:p w:rsidR="00BC5A80" w:rsidRPr="00C94C53" w:rsidRDefault="00BC5A80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Соглашение</w:t>
            </w: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 передаче администрацией Первомайского района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администрации Бобровского сельсовета части полномочий в области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BC5A80" w:rsidRPr="00C94C53" w:rsidRDefault="00BC5A80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80" w:rsidRPr="00C94C53" w:rsidRDefault="00BC5A80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5A80" w:rsidRPr="00C94C53" w:rsidRDefault="006271C5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BC5A80" w:rsidRPr="00C94C53" w:rsidTr="00C37226">
        <w:tc>
          <w:tcPr>
            <w:tcW w:w="4536" w:type="dxa"/>
          </w:tcPr>
          <w:p w:rsidR="00BC5A80" w:rsidRPr="00C94C53" w:rsidRDefault="00BC5A80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94C53">
              <w:rPr>
                <w:rFonts w:ascii="Arial" w:hAnsi="Arial" w:cs="Arial"/>
                <w:bCs/>
                <w:sz w:val="24"/>
                <w:szCs w:val="24"/>
              </w:rPr>
              <w:t>Соглашение о передаче администрацией Первомайского района администрациям сельсоветов Первомайского района части своих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полномочий по сохранению, использованию и популяризации объектов культурного наследия (памятников истории и культуры), находящихся в собственности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</w:t>
            </w:r>
            <w:r w:rsidR="00422997" w:rsidRPr="00C94C53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5375" w:type="dxa"/>
            <w:shd w:val="clear" w:color="auto" w:fill="auto"/>
            <w:vAlign w:val="bottom"/>
          </w:tcPr>
          <w:p w:rsidR="00BC5A80" w:rsidRPr="00C94C53" w:rsidRDefault="006271C5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073369" w:rsidRPr="00C94C53" w:rsidTr="00C37226">
        <w:tc>
          <w:tcPr>
            <w:tcW w:w="4536" w:type="dxa"/>
          </w:tcPr>
          <w:p w:rsidR="00073369" w:rsidRPr="00C94C53" w:rsidRDefault="00073369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073369" w:rsidRPr="00C94C53" w:rsidRDefault="00CA27DE" w:rsidP="00C94C53">
            <w:pPr>
              <w:tabs>
                <w:tab w:val="left" w:pos="69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1141,7</w:t>
            </w:r>
          </w:p>
        </w:tc>
      </w:tr>
    </w:tbl>
    <w:p w:rsidR="00073369" w:rsidRPr="00C94C53" w:rsidRDefault="00073369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C94C53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873516" w:rsidRPr="00C94C53" w:rsidRDefault="00873516" w:rsidP="00C94C53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</w:p>
    <w:p w:rsidR="006819E3" w:rsidRDefault="0032345A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32345A" w:rsidRDefault="0032345A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D72EF1" w:rsidRDefault="00D72EF1" w:rsidP="00C94C53">
      <w:pPr>
        <w:jc w:val="both"/>
        <w:rPr>
          <w:rFonts w:ascii="Arial" w:hAnsi="Arial" w:cs="Arial"/>
          <w:sz w:val="24"/>
          <w:szCs w:val="24"/>
        </w:rPr>
      </w:pPr>
    </w:p>
    <w:p w:rsidR="0032345A" w:rsidRPr="00D72EF1" w:rsidRDefault="0032345A" w:rsidP="0032345A">
      <w:pPr>
        <w:jc w:val="both"/>
        <w:rPr>
          <w:rFonts w:ascii="Arial" w:hAnsi="Arial" w:cs="Arial"/>
          <w:b/>
          <w:sz w:val="24"/>
          <w:szCs w:val="24"/>
        </w:rPr>
      </w:pPr>
      <w:r w:rsidRPr="00D72EF1">
        <w:rPr>
          <w:rFonts w:ascii="Arial" w:hAnsi="Arial" w:cs="Arial"/>
          <w:b/>
          <w:sz w:val="24"/>
          <w:szCs w:val="24"/>
        </w:rPr>
        <w:t>Распределение бюджетных ассигнований по выполнению собственных полномочий муниципального образования Бобровский сельсовет на 2020 год</w:t>
      </w:r>
    </w:p>
    <w:p w:rsidR="0032345A" w:rsidRPr="00C94C53" w:rsidRDefault="0032345A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тыс.</w:t>
      </w:r>
      <w:r w:rsidR="006819E3" w:rsidRP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руб</w:t>
      </w:r>
      <w:r w:rsidR="0050054E" w:rsidRPr="00C94C53">
        <w:rPr>
          <w:rFonts w:ascii="Arial" w:hAnsi="Arial" w:cs="Arial"/>
          <w:sz w:val="24"/>
          <w:szCs w:val="24"/>
        </w:rPr>
        <w:t>.</w:t>
      </w:r>
      <w:r w:rsidRPr="00C94C53">
        <w:rPr>
          <w:rFonts w:ascii="Arial" w:hAnsi="Arial" w:cs="Arial"/>
          <w:sz w:val="24"/>
          <w:szCs w:val="24"/>
        </w:rPr>
        <w:t xml:space="preserve"> </w:t>
      </w:r>
    </w:p>
    <w:tbl>
      <w:tblPr>
        <w:tblW w:w="9552" w:type="dxa"/>
        <w:tblInd w:w="93" w:type="dxa"/>
        <w:tblLook w:val="0000" w:firstRow="0" w:lastRow="0" w:firstColumn="0" w:lastColumn="0" w:noHBand="0" w:noVBand="0"/>
      </w:tblPr>
      <w:tblGrid>
        <w:gridCol w:w="7495"/>
        <w:gridCol w:w="2057"/>
      </w:tblGrid>
      <w:tr w:rsidR="00656CD2" w:rsidRPr="00C94C53">
        <w:trPr>
          <w:trHeight w:val="495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656CD2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6CD2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D2" w:rsidRPr="00C94C53" w:rsidRDefault="00DB3596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56CD2" w:rsidRPr="00C94C53">
              <w:rPr>
                <w:rFonts w:ascii="Arial" w:hAnsi="Arial" w:cs="Arial"/>
                <w:bCs/>
                <w:sz w:val="24"/>
                <w:szCs w:val="24"/>
              </w:rPr>
              <w:t>01. Общегосударственные вопросы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D2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A27DE" w:rsidRPr="00C94C53">
              <w:rPr>
                <w:rFonts w:ascii="Arial" w:hAnsi="Arial" w:cs="Arial"/>
                <w:bCs/>
                <w:sz w:val="24"/>
                <w:szCs w:val="24"/>
              </w:rPr>
              <w:t>5550,1</w:t>
            </w:r>
          </w:p>
        </w:tc>
      </w:tr>
      <w:tr w:rsidR="00656CD2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D2" w:rsidRPr="00C94C53" w:rsidRDefault="0052555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D2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7DE"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52555F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5F" w:rsidRPr="00C94C53" w:rsidRDefault="0052555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органов представительной власти местной администрации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5F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DA8" w:rsidRPr="00C94C53">
              <w:rPr>
                <w:rFonts w:ascii="Arial" w:hAnsi="Arial" w:cs="Arial"/>
                <w:sz w:val="24"/>
                <w:szCs w:val="24"/>
              </w:rPr>
              <w:t>8</w:t>
            </w:r>
            <w:r w:rsidR="00D623A2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2555F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5F" w:rsidRPr="00C94C53" w:rsidRDefault="0052555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исполнительных органов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местной администрации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7DE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7DE" w:rsidRPr="00C94C53">
              <w:rPr>
                <w:rFonts w:ascii="Arial" w:hAnsi="Arial" w:cs="Arial"/>
                <w:sz w:val="24"/>
                <w:szCs w:val="24"/>
              </w:rPr>
              <w:t>2204,4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55F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27DE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7DE" w:rsidRPr="00C94C53" w:rsidRDefault="00CA27DE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7DE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7DE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52555F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5F" w:rsidRPr="00C94C53" w:rsidRDefault="00B45A1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5F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DA8" w:rsidRPr="00C94C53">
              <w:rPr>
                <w:rFonts w:ascii="Arial" w:hAnsi="Arial" w:cs="Arial"/>
                <w:sz w:val="24"/>
                <w:szCs w:val="24"/>
              </w:rPr>
              <w:t>50</w:t>
            </w:r>
            <w:r w:rsidR="00B45A11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14868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868" w:rsidRPr="00C94C53" w:rsidRDefault="00B45A1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A8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3D8" w:rsidRPr="00C94C53">
              <w:rPr>
                <w:rFonts w:ascii="Arial" w:hAnsi="Arial" w:cs="Arial"/>
                <w:sz w:val="24"/>
                <w:szCs w:val="24"/>
              </w:rPr>
              <w:t>2539,5</w:t>
            </w:r>
          </w:p>
        </w:tc>
      </w:tr>
      <w:tr w:rsidR="006C48FC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C" w:rsidRPr="00C94C53" w:rsidRDefault="006C48F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 03. Национальная безопасность и правоохранительная деятельность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F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48F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DA8" w:rsidRPr="00C94C53">
              <w:rPr>
                <w:rFonts w:ascii="Arial" w:hAnsi="Arial" w:cs="Arial"/>
                <w:sz w:val="24"/>
                <w:szCs w:val="24"/>
              </w:rPr>
              <w:t>126,0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48FC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C" w:rsidRPr="00C94C53" w:rsidRDefault="006C48FC" w:rsidP="00C94C5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F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FB6" w:rsidRPr="00C94C53">
              <w:rPr>
                <w:rFonts w:ascii="Arial" w:hAnsi="Arial" w:cs="Arial"/>
                <w:sz w:val="24"/>
                <w:szCs w:val="24"/>
              </w:rPr>
              <w:t>126</w:t>
            </w:r>
            <w:r w:rsidR="00453669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25367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</w:rPr>
              <w:t>04. Национальная экономика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3D8" w:rsidRPr="00C94C53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</w:tr>
      <w:tr w:rsidR="00B25367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94C53">
              <w:rPr>
                <w:rFonts w:ascii="Arial" w:hAnsi="Arial" w:cs="Arial"/>
                <w:snapToGrid w:val="0"/>
                <w:sz w:val="24"/>
                <w:szCs w:val="24"/>
              </w:rPr>
              <w:t>Дорожный фонд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3D8" w:rsidRPr="00C94C53">
              <w:rPr>
                <w:rFonts w:ascii="Arial" w:hAnsi="Arial" w:cs="Arial"/>
                <w:sz w:val="24"/>
                <w:szCs w:val="24"/>
              </w:rPr>
              <w:t>78,6</w:t>
            </w:r>
          </w:p>
        </w:tc>
      </w:tr>
      <w:tr w:rsidR="006C48FC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C" w:rsidRPr="00C94C53" w:rsidRDefault="006C48F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05. Жилищно-коммунальное хозяйство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FC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bCs/>
                <w:sz w:val="24"/>
                <w:szCs w:val="24"/>
              </w:rPr>
              <w:t>450</w:t>
            </w:r>
            <w:r w:rsidR="00CF03D8" w:rsidRPr="00C94C5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C48FC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C" w:rsidRPr="00C94C53" w:rsidRDefault="006C48F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FC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bCs/>
                <w:sz w:val="24"/>
                <w:szCs w:val="24"/>
              </w:rPr>
              <w:t>450,</w:t>
            </w:r>
            <w:r w:rsidR="00CF03D8" w:rsidRPr="00C94C5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14868" w:rsidRPr="00C94C53">
        <w:trPr>
          <w:trHeight w:val="25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8" w:rsidRPr="00C94C53" w:rsidRDefault="00D1486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10. Социальная политика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68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FB6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CF03D8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4F0D7A" w:rsidRPr="00C94C53">
              <w:rPr>
                <w:rFonts w:ascii="Arial" w:hAnsi="Arial" w:cs="Arial"/>
                <w:sz w:val="24"/>
                <w:szCs w:val="24"/>
              </w:rPr>
              <w:t>0</w:t>
            </w:r>
            <w:r w:rsidR="00EC6EC0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14868" w:rsidRPr="00C94C53">
        <w:trPr>
          <w:trHeight w:val="25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68" w:rsidRPr="00C94C53" w:rsidRDefault="004D7B7E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выплачиваемые организациями сектора гос.</w:t>
            </w:r>
            <w:r w:rsidR="00C67DDA" w:rsidRP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7B9" w:rsidRPr="00C94C53">
              <w:rPr>
                <w:rFonts w:ascii="Arial" w:hAnsi="Arial" w:cs="Arial"/>
                <w:sz w:val="24"/>
                <w:szCs w:val="24"/>
              </w:rPr>
              <w:t>у</w:t>
            </w:r>
            <w:r w:rsidRPr="00C94C53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68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7B9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CF03D8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F007B9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430F" w:rsidRPr="00C94C53">
        <w:trPr>
          <w:trHeight w:val="25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F" w:rsidRPr="00C94C53" w:rsidRDefault="0023430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11.Физическая культура и спорт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30F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FB7" w:rsidRPr="00C94C53">
              <w:rPr>
                <w:rFonts w:ascii="Arial" w:hAnsi="Arial" w:cs="Arial"/>
                <w:sz w:val="24"/>
                <w:szCs w:val="24"/>
              </w:rPr>
              <w:t>2</w:t>
            </w:r>
            <w:r w:rsidR="0023430F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4ADC" w:rsidRPr="00C94C53">
        <w:trPr>
          <w:trHeight w:val="25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DC" w:rsidRPr="00C94C53" w:rsidRDefault="0062711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спорта и физической культуры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AD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FB7" w:rsidRPr="00C94C53">
              <w:rPr>
                <w:rFonts w:ascii="Arial" w:hAnsi="Arial" w:cs="Arial"/>
                <w:sz w:val="24"/>
                <w:szCs w:val="24"/>
              </w:rPr>
              <w:t>2</w:t>
            </w:r>
            <w:r w:rsidR="00A850C2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C48FC" w:rsidRPr="00C94C53">
        <w:trPr>
          <w:trHeight w:val="315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C" w:rsidRPr="00C94C53" w:rsidRDefault="006C48F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Всего расходов по выполнению собственных полномочий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8FC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03D8" w:rsidRPr="00C94C53">
              <w:rPr>
                <w:rFonts w:ascii="Arial" w:hAnsi="Arial" w:cs="Arial"/>
                <w:bCs/>
                <w:sz w:val="24"/>
                <w:szCs w:val="24"/>
              </w:rPr>
              <w:t>6334,7</w:t>
            </w:r>
          </w:p>
        </w:tc>
      </w:tr>
    </w:tbl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8A35FC" w:rsidRPr="00C94C53" w:rsidRDefault="008A35FC" w:rsidP="00C94C53">
      <w:pPr>
        <w:jc w:val="both"/>
        <w:rPr>
          <w:rFonts w:ascii="Arial" w:hAnsi="Arial" w:cs="Arial"/>
          <w:sz w:val="24"/>
          <w:szCs w:val="24"/>
        </w:rPr>
      </w:pPr>
    </w:p>
    <w:p w:rsidR="008A35FC" w:rsidRPr="00C94C53" w:rsidRDefault="008A35FC" w:rsidP="00C94C53">
      <w:pPr>
        <w:jc w:val="both"/>
        <w:rPr>
          <w:rFonts w:ascii="Arial" w:hAnsi="Arial" w:cs="Arial"/>
          <w:sz w:val="24"/>
          <w:szCs w:val="24"/>
        </w:rPr>
      </w:pPr>
    </w:p>
    <w:p w:rsidR="008A35FC" w:rsidRPr="00C94C53" w:rsidRDefault="008A35FC" w:rsidP="00C94C53">
      <w:pPr>
        <w:jc w:val="both"/>
        <w:rPr>
          <w:rFonts w:ascii="Arial" w:hAnsi="Arial" w:cs="Arial"/>
          <w:sz w:val="24"/>
          <w:szCs w:val="24"/>
        </w:rPr>
      </w:pPr>
    </w:p>
    <w:p w:rsidR="008A35FC" w:rsidRPr="00C94C53" w:rsidRDefault="008A35FC" w:rsidP="00C94C53">
      <w:pPr>
        <w:jc w:val="both"/>
        <w:rPr>
          <w:rFonts w:ascii="Arial" w:hAnsi="Arial" w:cs="Arial"/>
          <w:sz w:val="24"/>
          <w:szCs w:val="24"/>
        </w:rPr>
      </w:pPr>
    </w:p>
    <w:p w:rsidR="008A35FC" w:rsidRPr="00C94C53" w:rsidRDefault="008A35FC" w:rsidP="00C94C53">
      <w:pPr>
        <w:jc w:val="both"/>
        <w:rPr>
          <w:rFonts w:ascii="Arial" w:hAnsi="Arial" w:cs="Arial"/>
          <w:sz w:val="24"/>
          <w:szCs w:val="24"/>
        </w:rPr>
      </w:pPr>
    </w:p>
    <w:p w:rsidR="008A35FC" w:rsidRPr="00C94C53" w:rsidRDefault="008A35FC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80EF9" w:rsidP="00D72EF1">
      <w:pPr>
        <w:ind w:left="5529"/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caps/>
          <w:sz w:val="24"/>
          <w:szCs w:val="24"/>
        </w:rPr>
        <w:br w:type="page"/>
      </w:r>
    </w:p>
    <w:p w:rsidR="00656CD2" w:rsidRPr="00C94C53" w:rsidRDefault="00656CD2" w:rsidP="00C94C5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72EF1" w:rsidRDefault="00D72EF1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72EF1" w:rsidRDefault="00D72EF1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D72EF1" w:rsidRDefault="00D72EF1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D72EF1" w:rsidRPr="00C94C53" w:rsidRDefault="00D72EF1" w:rsidP="00C94C53">
      <w:pPr>
        <w:jc w:val="both"/>
        <w:rPr>
          <w:rFonts w:ascii="Arial" w:hAnsi="Arial" w:cs="Arial"/>
          <w:sz w:val="24"/>
          <w:szCs w:val="24"/>
        </w:rPr>
      </w:pPr>
    </w:p>
    <w:p w:rsidR="00D72EF1" w:rsidRPr="00D72EF1" w:rsidRDefault="00D72EF1" w:rsidP="00D72EF1">
      <w:pPr>
        <w:jc w:val="both"/>
        <w:rPr>
          <w:rFonts w:ascii="Arial" w:hAnsi="Arial" w:cs="Arial"/>
          <w:b/>
          <w:sz w:val="24"/>
          <w:szCs w:val="24"/>
        </w:rPr>
      </w:pPr>
      <w:r w:rsidRPr="00D72EF1">
        <w:rPr>
          <w:rFonts w:ascii="Arial" w:hAnsi="Arial" w:cs="Arial"/>
          <w:b/>
          <w:sz w:val="24"/>
          <w:szCs w:val="24"/>
        </w:rPr>
        <w:t>Распределение бюджетных ассигнований по передаваемым полномочиям из районного бюджета в бюджет муниципального образования Бобровский сельсовет на 2020 год</w:t>
      </w:r>
    </w:p>
    <w:p w:rsidR="006819E3" w:rsidRPr="00C94C53" w:rsidRDefault="006819E3" w:rsidP="00C94C5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819E3" w:rsidRPr="00C94C53" w:rsidRDefault="006819E3" w:rsidP="00C94C5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тыс. руб</w:t>
      </w:r>
      <w:r w:rsidR="0050054E" w:rsidRPr="00C94C53">
        <w:rPr>
          <w:rFonts w:ascii="Arial" w:hAnsi="Arial" w:cs="Arial"/>
          <w:sz w:val="24"/>
          <w:szCs w:val="24"/>
        </w:rPr>
        <w:t>.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8475"/>
        <w:gridCol w:w="1463"/>
      </w:tblGrid>
      <w:tr w:rsidR="00656CD2" w:rsidRPr="00C94C53">
        <w:trPr>
          <w:trHeight w:val="585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656CD2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02. Национальная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B20E0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251,9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по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B20E0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251,9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04.Национальная экономика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B20E0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1088,0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Дорожные фонды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B20E0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1088,0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05.Жилищно-коммунальное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B20E0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B20E09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0DA"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08.Культура,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Содержание памятников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0DA" w:rsidRPr="00C9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330DA" w:rsidRPr="00C94C53">
        <w:trPr>
          <w:trHeight w:val="315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DA" w:rsidRPr="00C94C53" w:rsidRDefault="00A330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Всего расходов на выполнение передаваемых полномочий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0DA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0E09" w:rsidRPr="00C94C53">
              <w:rPr>
                <w:rFonts w:ascii="Arial" w:hAnsi="Arial" w:cs="Arial"/>
                <w:bCs/>
                <w:sz w:val="24"/>
                <w:szCs w:val="24"/>
              </w:rPr>
              <w:t>1393,6</w:t>
            </w:r>
          </w:p>
        </w:tc>
      </w:tr>
    </w:tbl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0B3392" w:rsidRPr="00C94C53" w:rsidRDefault="000B3392" w:rsidP="00C94C53">
      <w:pPr>
        <w:jc w:val="both"/>
        <w:rPr>
          <w:rFonts w:ascii="Arial" w:hAnsi="Arial" w:cs="Arial"/>
          <w:sz w:val="24"/>
          <w:szCs w:val="24"/>
        </w:rPr>
      </w:pPr>
    </w:p>
    <w:p w:rsidR="000B3392" w:rsidRPr="00C94C53" w:rsidRDefault="000B3392" w:rsidP="00C94C53">
      <w:pPr>
        <w:jc w:val="both"/>
        <w:rPr>
          <w:rFonts w:ascii="Arial" w:hAnsi="Arial" w:cs="Arial"/>
          <w:sz w:val="24"/>
          <w:szCs w:val="24"/>
        </w:rPr>
      </w:pPr>
    </w:p>
    <w:p w:rsidR="000B3392" w:rsidRPr="00C94C53" w:rsidRDefault="000B339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p w:rsidR="00656CD2" w:rsidRPr="00C94C53" w:rsidRDefault="00656CD2" w:rsidP="00C94C5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709"/>
        <w:gridCol w:w="567"/>
        <w:gridCol w:w="1559"/>
        <w:gridCol w:w="425"/>
        <w:gridCol w:w="100"/>
        <w:gridCol w:w="525"/>
        <w:gridCol w:w="84"/>
        <w:gridCol w:w="152"/>
      </w:tblGrid>
      <w:tr w:rsidR="00680EF9" w:rsidRPr="00A37478" w:rsidTr="00680EF9">
        <w:trPr>
          <w:gridAfter w:val="4"/>
          <w:wAfter w:w="861" w:type="dxa"/>
          <w:trHeight w:val="47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F9" w:rsidRDefault="00680EF9" w:rsidP="00A37478">
            <w:pPr>
              <w:ind w:left="54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486D82" w:rsidRDefault="00486D82" w:rsidP="00A37478">
            <w:pPr>
              <w:ind w:left="54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82" w:rsidRDefault="00486D82" w:rsidP="00A37478">
            <w:pPr>
              <w:ind w:left="54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82" w:rsidRPr="00A37478" w:rsidRDefault="00486D82" w:rsidP="00A37478">
            <w:pPr>
              <w:ind w:left="54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0EF9" w:rsidRPr="00A37478" w:rsidTr="00680EF9">
        <w:trPr>
          <w:gridAfter w:val="4"/>
          <w:wAfter w:w="861" w:type="dxa"/>
          <w:trHeight w:val="47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F9" w:rsidRPr="00A37478" w:rsidRDefault="00680EF9" w:rsidP="00A37478">
            <w:pPr>
              <w:ind w:left="54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CD2" w:rsidRPr="00C94C53" w:rsidTr="00680EF9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82" w:rsidRPr="00C94C53" w:rsidRDefault="00C94C53" w:rsidP="00486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CD2" w:rsidRPr="00C94C53" w:rsidTr="00680EF9">
        <w:trPr>
          <w:gridAfter w:val="1"/>
          <w:wAfter w:w="152" w:type="dxa"/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D0C" w:rsidRDefault="00486D8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№ 8</w:t>
            </w:r>
          </w:p>
          <w:p w:rsidR="00486D82" w:rsidRDefault="00486D8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 решению Совета депутатов</w:t>
            </w:r>
          </w:p>
          <w:p w:rsidR="00486D82" w:rsidRDefault="00486D8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 23.12.2019 № 35</w:t>
            </w:r>
          </w:p>
          <w:p w:rsidR="00486D82" w:rsidRDefault="00486D82" w:rsidP="00486D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6D82" w:rsidRPr="008E3940" w:rsidRDefault="00486D82" w:rsidP="00486D8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3940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бюджетных ассигнований по разделам, подразделам </w:t>
            </w:r>
          </w:p>
          <w:p w:rsidR="00486D82" w:rsidRPr="00486D82" w:rsidRDefault="00486D82" w:rsidP="008E39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940">
              <w:rPr>
                <w:rFonts w:ascii="Arial" w:hAnsi="Arial" w:cs="Arial"/>
                <w:b/>
                <w:sz w:val="24"/>
                <w:szCs w:val="24"/>
              </w:rPr>
              <w:t>классификации расходов бюджета муниципального образования Бобровский сельсовет на 2020 год</w:t>
            </w:r>
          </w:p>
        </w:tc>
      </w:tr>
      <w:tr w:rsidR="00656CD2" w:rsidRPr="00C94C53" w:rsidTr="00680EF9">
        <w:trPr>
          <w:gridAfter w:val="1"/>
          <w:wAfter w:w="152" w:type="dxa"/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683" w:rsidRPr="00C94C53" w:rsidRDefault="00656CD2" w:rsidP="00C94C53">
            <w:pPr>
              <w:tabs>
                <w:tab w:val="left" w:pos="13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тыс.</w:t>
            </w:r>
            <w:r w:rsidR="006C6683" w:rsidRP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6CD2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C5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C53">
              <w:rPr>
                <w:rFonts w:ascii="Arial" w:hAnsi="Arial" w:cs="Arial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C94C53" w:rsidP="00C94C53">
            <w:pPr>
              <w:tabs>
                <w:tab w:val="left" w:pos="1310"/>
              </w:tabs>
              <w:ind w:hanging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6CD2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D2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bCs/>
                <w:sz w:val="24"/>
                <w:szCs w:val="24"/>
              </w:rPr>
              <w:t>7728,3</w:t>
            </w:r>
          </w:p>
        </w:tc>
      </w:tr>
      <w:tr w:rsidR="00656CD2" w:rsidRPr="00C94C53" w:rsidTr="00680EF9">
        <w:trPr>
          <w:gridAfter w:val="4"/>
          <w:wAfter w:w="861" w:type="dxa"/>
          <w:trHeight w:val="12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ОБЩЕГОСУДАРСТВЕННЫЕ </w:t>
            </w:r>
            <w:r w:rsidR="00F25ED1" w:rsidRPr="00C94C53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C94C53" w:rsidP="00C94C53">
            <w:pPr>
              <w:tabs>
                <w:tab w:val="left" w:pos="201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bCs/>
                <w:sz w:val="24"/>
                <w:szCs w:val="24"/>
              </w:rPr>
              <w:t>5550,1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56CD2" w:rsidRPr="00C94C53" w:rsidTr="00680EF9">
        <w:trPr>
          <w:gridAfter w:val="4"/>
          <w:wAfter w:w="861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90" w:rsidRPr="00C94C53" w:rsidRDefault="00633890" w:rsidP="00C94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656CD2" w:rsidRPr="00C94C53" w:rsidTr="00680EF9">
        <w:trPr>
          <w:gridAfter w:val="4"/>
          <w:wAfter w:w="861" w:type="dxa"/>
          <w:trHeight w:val="10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90" w:rsidRPr="00C94C53" w:rsidRDefault="00633890" w:rsidP="00C94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FB6" w:rsidRPr="00C94C53">
              <w:rPr>
                <w:rFonts w:ascii="Arial" w:hAnsi="Arial" w:cs="Arial"/>
                <w:sz w:val="24"/>
                <w:szCs w:val="24"/>
              </w:rPr>
              <w:t>8</w:t>
            </w:r>
            <w:r w:rsidR="006B5479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56CD2" w:rsidRPr="00C94C53" w:rsidTr="00680EF9">
        <w:trPr>
          <w:gridAfter w:val="4"/>
          <w:wAfter w:w="861" w:type="dxa"/>
          <w:trHeight w:val="6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3389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656CD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D2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C2413A" w:rsidRPr="00C94C53" w:rsidTr="00680EF9">
        <w:trPr>
          <w:gridAfter w:val="4"/>
          <w:wAfter w:w="861" w:type="dxa"/>
          <w:trHeight w:val="6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3A" w:rsidRPr="00C94C53" w:rsidRDefault="00C2413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3A" w:rsidRPr="00C94C53" w:rsidRDefault="00C2413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3A" w:rsidRPr="00C94C53" w:rsidRDefault="00C2413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3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71B1A" w:rsidRPr="00C94C53" w:rsidTr="00680EF9">
        <w:trPr>
          <w:gridAfter w:val="4"/>
          <w:wAfter w:w="861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A" w:rsidRPr="00C94C53" w:rsidRDefault="00B323F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A" w:rsidRPr="00C94C53" w:rsidRDefault="00771B1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A" w:rsidRPr="00C94C53" w:rsidRDefault="00B323F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1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A55" w:rsidRPr="00C94C53">
              <w:rPr>
                <w:rFonts w:ascii="Arial" w:hAnsi="Arial" w:cs="Arial"/>
                <w:sz w:val="24"/>
                <w:szCs w:val="24"/>
              </w:rPr>
              <w:t>50</w:t>
            </w:r>
            <w:r w:rsidR="00B323FC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66A77" w:rsidRPr="00C94C53" w:rsidTr="00680EF9">
        <w:trPr>
          <w:gridAfter w:val="4"/>
          <w:wAfter w:w="861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2539,5</w:t>
            </w:r>
          </w:p>
        </w:tc>
      </w:tr>
      <w:tr w:rsidR="00B66A7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251,9</w:t>
            </w:r>
          </w:p>
        </w:tc>
      </w:tr>
      <w:tr w:rsidR="00B66A7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по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251,9</w:t>
            </w:r>
          </w:p>
        </w:tc>
      </w:tr>
      <w:tr w:rsidR="00B66A7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3A55"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B66A7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C94C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B66A7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77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3A55" w:rsidRPr="00C94C53">
              <w:rPr>
                <w:rFonts w:ascii="Arial" w:hAnsi="Arial" w:cs="Arial"/>
                <w:bCs/>
                <w:sz w:val="24"/>
                <w:szCs w:val="24"/>
              </w:rPr>
              <w:t>126</w:t>
            </w:r>
            <w:r w:rsidR="002740D3" w:rsidRPr="00C94C5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4131E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1166,6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13A" w:rsidRPr="00C94C53">
              <w:rPr>
                <w:rFonts w:ascii="Arial" w:hAnsi="Arial" w:cs="Arial"/>
                <w:sz w:val="24"/>
                <w:szCs w:val="24"/>
              </w:rPr>
              <w:t>1166,6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EA7" w:rsidRPr="00C94C53">
              <w:rPr>
                <w:rFonts w:ascii="Arial" w:hAnsi="Arial" w:cs="Arial"/>
                <w:sz w:val="24"/>
                <w:szCs w:val="24"/>
              </w:rPr>
              <w:t>4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93,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25367" w:rsidRPr="00C94C53" w:rsidTr="00680EF9">
        <w:trPr>
          <w:gridAfter w:val="4"/>
          <w:wAfter w:w="861" w:type="dxa"/>
          <w:trHeight w:val="3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EA7" w:rsidRPr="00C94C53">
              <w:rPr>
                <w:rFonts w:ascii="Arial" w:hAnsi="Arial" w:cs="Arial"/>
                <w:sz w:val="24"/>
                <w:szCs w:val="24"/>
              </w:rPr>
              <w:t>4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91,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25367" w:rsidRPr="00C94C53" w:rsidTr="00680EF9">
        <w:trPr>
          <w:gridAfter w:val="4"/>
          <w:wAfter w:w="861" w:type="dxa"/>
          <w:trHeight w:val="35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B25367" w:rsidRPr="00C94C53" w:rsidTr="00680EF9">
        <w:trPr>
          <w:gridAfter w:val="4"/>
          <w:wAfter w:w="861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4131E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11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25367" w:rsidRPr="00C94C53" w:rsidTr="00680EF9">
        <w:trPr>
          <w:gridAfter w:val="4"/>
          <w:wAfter w:w="861" w:type="dxa"/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B2536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67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367" w:rsidRPr="00C94C5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C675B2" w:rsidRPr="00C94C53" w:rsidRDefault="00C675B2" w:rsidP="00C94C5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63191" w:rsidRPr="00C94C53" w:rsidRDefault="00863191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6819E3" w:rsidRPr="00C94C53" w:rsidRDefault="006819E3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A37478" w:rsidRDefault="00A37478" w:rsidP="008E3940">
      <w:pPr>
        <w:ind w:left="53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10ADA" w:rsidRPr="00A37478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8E3940" w:rsidRPr="00C94C53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8E3940" w:rsidRDefault="008E3940" w:rsidP="008E3940">
      <w:pPr>
        <w:jc w:val="both"/>
        <w:rPr>
          <w:rFonts w:ascii="Arial" w:hAnsi="Arial" w:cs="Arial"/>
          <w:b/>
          <w:sz w:val="24"/>
          <w:szCs w:val="24"/>
        </w:rPr>
      </w:pPr>
    </w:p>
    <w:p w:rsidR="008E3940" w:rsidRPr="008E3940" w:rsidRDefault="008E3940" w:rsidP="008E3940">
      <w:pPr>
        <w:jc w:val="both"/>
        <w:rPr>
          <w:rFonts w:ascii="Arial" w:hAnsi="Arial" w:cs="Arial"/>
          <w:b/>
          <w:sz w:val="24"/>
          <w:szCs w:val="24"/>
        </w:rPr>
      </w:pPr>
      <w:r w:rsidRPr="008E3940">
        <w:rPr>
          <w:rFonts w:ascii="Arial" w:hAnsi="Arial" w:cs="Arial"/>
          <w:b/>
          <w:sz w:val="24"/>
          <w:szCs w:val="24"/>
        </w:rPr>
        <w:t xml:space="preserve">Ведомственная структура расходов муниципального образования Бобровский </w:t>
      </w:r>
    </w:p>
    <w:p w:rsidR="008E3940" w:rsidRPr="008E3940" w:rsidRDefault="008E3940" w:rsidP="008E3940">
      <w:pPr>
        <w:jc w:val="both"/>
        <w:rPr>
          <w:rFonts w:ascii="Arial" w:hAnsi="Arial" w:cs="Arial"/>
          <w:b/>
          <w:sz w:val="24"/>
          <w:szCs w:val="24"/>
        </w:rPr>
      </w:pPr>
      <w:r w:rsidRPr="008E3940">
        <w:rPr>
          <w:rFonts w:ascii="Arial" w:hAnsi="Arial" w:cs="Arial"/>
          <w:b/>
          <w:sz w:val="24"/>
          <w:szCs w:val="24"/>
        </w:rPr>
        <w:t>сельсовет на 2020 год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тыс. руб.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03"/>
        <w:gridCol w:w="562"/>
        <w:gridCol w:w="816"/>
        <w:gridCol w:w="2055"/>
        <w:gridCol w:w="1134"/>
        <w:gridCol w:w="1524"/>
      </w:tblGrid>
      <w:tr w:rsidR="00010ADA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C5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10ADA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0ADA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0ADA" w:rsidRPr="00C94C53">
              <w:rPr>
                <w:rFonts w:ascii="Arial" w:hAnsi="Arial" w:cs="Arial"/>
                <w:bCs/>
                <w:sz w:val="24"/>
                <w:szCs w:val="24"/>
              </w:rPr>
              <w:t>Администрация Бобровского сельсовета Первомайского района Алтайского края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DA" w:rsidRPr="00C94C53" w:rsidRDefault="0087425B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7728,3</w:t>
            </w:r>
          </w:p>
        </w:tc>
      </w:tr>
      <w:tr w:rsidR="00010ADA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87425B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5550,1</w:t>
            </w:r>
          </w:p>
        </w:tc>
      </w:tr>
      <w:tr w:rsidR="00010ADA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87425B" w:rsidRPr="00C94C53" w:rsidTr="00C37226">
        <w:trPr>
          <w:trHeight w:val="1575"/>
        </w:trPr>
        <w:tc>
          <w:tcPr>
            <w:tcW w:w="3250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 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5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7425B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87425B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5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01 2 00 00000</w:t>
            </w:r>
          </w:p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7425B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87425B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5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01 2 00 10120</w:t>
            </w:r>
          </w:p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7425B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87425B" w:rsidRPr="00C94C53" w:rsidTr="00C37226">
        <w:trPr>
          <w:trHeight w:val="960"/>
        </w:trPr>
        <w:tc>
          <w:tcPr>
            <w:tcW w:w="3250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703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5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01 2 00 10120</w:t>
            </w:r>
          </w:p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7425B" w:rsidRPr="00C94C53" w:rsidRDefault="0087425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7425B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25B"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010ADA" w:rsidRPr="00C94C53" w:rsidTr="00C37226">
        <w:trPr>
          <w:trHeight w:val="91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  <w:r w:rsidR="00CF69B9" w:rsidRP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и представительных органов муниципальных образований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10ADA" w:rsidRPr="00C94C53" w:rsidTr="00C37226">
        <w:trPr>
          <w:trHeight w:val="157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10ADA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10ADA" w:rsidRPr="00C94C53" w:rsidTr="00C37226">
        <w:trPr>
          <w:trHeight w:val="37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10ADA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10ADA" w:rsidRPr="00C94C53" w:rsidTr="00C37226">
        <w:trPr>
          <w:trHeight w:val="157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2204,8</w:t>
            </w:r>
          </w:p>
        </w:tc>
      </w:tr>
      <w:tr w:rsidR="00010ADA" w:rsidRPr="00C94C53" w:rsidTr="00C37226">
        <w:trPr>
          <w:trHeight w:val="157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010ADA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010ADA" w:rsidRPr="00C94C53" w:rsidTr="00C37226">
        <w:trPr>
          <w:trHeight w:val="30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010ADA" w:rsidRPr="00C94C53" w:rsidTr="00C37226">
        <w:trPr>
          <w:trHeight w:val="102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1189,4</w:t>
            </w:r>
          </w:p>
        </w:tc>
      </w:tr>
      <w:tr w:rsidR="00010ADA" w:rsidRPr="00C94C53" w:rsidTr="00C37226">
        <w:trPr>
          <w:trHeight w:val="100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617EA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</w:t>
            </w:r>
            <w:r w:rsidR="00010ADA" w:rsidRPr="00C94C5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10ADA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1134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10ADA" w:rsidRPr="00C94C53" w:rsidTr="00C37226">
        <w:trPr>
          <w:trHeight w:val="945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98 0 00 00000 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10ADA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1134" w:type="dxa"/>
            <w:shd w:val="clear" w:color="auto" w:fill="auto"/>
            <w:noWrap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10ADA" w:rsidRPr="00C94C53" w:rsidTr="00C37226">
        <w:trPr>
          <w:trHeight w:val="2520"/>
        </w:trPr>
        <w:tc>
          <w:tcPr>
            <w:tcW w:w="3250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>ежбюджетные</w:t>
            </w:r>
            <w:proofErr w:type="spellEnd"/>
            <w:r w:rsidRPr="00C94C53">
              <w:rPr>
                <w:rFonts w:ascii="Arial" w:hAnsi="Arial" w:cs="Arial"/>
                <w:sz w:val="24"/>
                <w:szCs w:val="24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3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60510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  <w:hideMark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10ADA" w:rsidRPr="00C94C53" w:rsidTr="00C37226">
        <w:trPr>
          <w:trHeight w:val="798"/>
        </w:trPr>
        <w:tc>
          <w:tcPr>
            <w:tcW w:w="3250" w:type="dxa"/>
            <w:shd w:val="clear" w:color="auto" w:fill="auto"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3" w:type="dxa"/>
            <w:shd w:val="clear" w:color="auto" w:fill="auto"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1134" w:type="dxa"/>
            <w:shd w:val="clear" w:color="auto" w:fill="auto"/>
            <w:noWrap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24" w:type="dxa"/>
            <w:shd w:val="clear" w:color="auto" w:fill="auto"/>
            <w:noWrap/>
          </w:tcPr>
          <w:p w:rsidR="00010ADA" w:rsidRPr="00C94C53" w:rsidRDefault="00010A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F4C8C" w:rsidRPr="00C94C53" w:rsidTr="00C37226">
        <w:trPr>
          <w:trHeight w:val="798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4C8C" w:rsidRPr="00C94C53" w:rsidTr="00DF4C8C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4C8C" w:rsidRPr="00C94C53" w:rsidTr="00DF4C8C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4C8C" w:rsidRPr="00C94C53" w:rsidTr="00DF4C8C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01 3 00 10240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01 3 00 10240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DF4C8C" w:rsidRPr="00C94C53" w:rsidTr="00C37226">
        <w:trPr>
          <w:trHeight w:val="94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>оказания услуг)иных подведомственных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1829,2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Учреждения по обеспечению хозяйственного обслуживания 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02 5 00 10810 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1829,2</w:t>
            </w:r>
          </w:p>
        </w:tc>
      </w:tr>
      <w:tr w:rsidR="00DF4C8C" w:rsidRPr="00C94C53" w:rsidTr="00C37226">
        <w:trPr>
          <w:trHeight w:val="102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1613,2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00 10810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 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>ежбюджетные</w:t>
            </w:r>
            <w:proofErr w:type="spellEnd"/>
            <w:r w:rsidRPr="00C94C53">
              <w:rPr>
                <w:rFonts w:ascii="Arial" w:hAnsi="Arial" w:cs="Arial"/>
                <w:sz w:val="24"/>
                <w:szCs w:val="24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60510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610,3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610,3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610,3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Мобилизационная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DF4C8C" w:rsidRPr="00C94C53" w:rsidTr="00C37226">
        <w:trPr>
          <w:trHeight w:val="157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DF4C8C" w:rsidRPr="00C94C53" w:rsidTr="00C37226">
        <w:trPr>
          <w:trHeight w:val="96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органами, казенными </w:t>
            </w: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</w:tr>
      <w:tr w:rsidR="00DF4C8C" w:rsidRPr="00C94C53" w:rsidTr="00C37226">
        <w:trPr>
          <w:trHeight w:val="96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DF4C8C" w:rsidRPr="00C94C53" w:rsidTr="00C37226">
        <w:trPr>
          <w:trHeight w:val="36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DF4C8C" w:rsidRPr="00C94C53" w:rsidTr="00C37226">
        <w:trPr>
          <w:trHeight w:val="105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DF4C8C" w:rsidRPr="00C94C53" w:rsidTr="00C37226">
        <w:trPr>
          <w:trHeight w:val="37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DF4C8C" w:rsidRPr="00C94C53" w:rsidTr="00C37226">
        <w:trPr>
          <w:trHeight w:val="69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93 4 00 60200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93 4 00 60200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93 4 00 60200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F4C8C"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 xml:space="preserve">Жилищно-коммунальное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493,7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491,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DF4C8C" w:rsidRPr="00C94C53" w:rsidTr="0013005D">
        <w:trPr>
          <w:trHeight w:val="1212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491,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491,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92 9 00 18070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92 9 00 18070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хозяйств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10,00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Содержание памятников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90 2 00 16510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16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5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90 2 00 16510</w:t>
            </w:r>
          </w:p>
        </w:tc>
        <w:tc>
          <w:tcPr>
            <w:tcW w:w="1134" w:type="dxa"/>
            <w:shd w:val="clear" w:color="auto" w:fill="auto"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="00AC28F7" w:rsidRPr="00C94C53">
              <w:rPr>
                <w:rFonts w:ascii="Arial" w:hAnsi="Arial" w:cs="Arial"/>
                <w:sz w:val="24"/>
                <w:szCs w:val="24"/>
              </w:rPr>
              <w:t>1</w:t>
            </w: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социальной сферы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63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социальной политики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90 4 00 16270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90 4 00 16270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  <w:r w:rsidR="00DF4C8C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C94C53">
              <w:rPr>
                <w:rFonts w:ascii="Arial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DF4C8C" w:rsidRPr="00C94C53" w:rsidTr="00C37226">
        <w:trPr>
          <w:trHeight w:val="96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спорта и физической культуры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90 3 00 16670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  <w:r w:rsidRPr="00C94C53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C94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4C8C" w:rsidRPr="00C94C53" w:rsidTr="00C37226">
        <w:trPr>
          <w:trHeight w:val="960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90 3 00 16670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  <w:r w:rsidRPr="00C94C53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C94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4C8C" w:rsidRPr="00C94C53" w:rsidTr="00C37226">
        <w:trPr>
          <w:trHeight w:val="315"/>
        </w:trPr>
        <w:tc>
          <w:tcPr>
            <w:tcW w:w="3250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3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F4C8C" w:rsidRPr="00C94C53" w:rsidRDefault="00DF4C8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DF4C8C" w:rsidRPr="00C94C53" w:rsidRDefault="00AC28F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7728,3</w:t>
            </w:r>
          </w:p>
        </w:tc>
      </w:tr>
    </w:tbl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010ADA" w:rsidRPr="00C94C53" w:rsidRDefault="00010ADA" w:rsidP="00C94C53">
      <w:pPr>
        <w:jc w:val="both"/>
        <w:rPr>
          <w:rFonts w:ascii="Arial" w:hAnsi="Arial" w:cs="Arial"/>
          <w:sz w:val="24"/>
          <w:szCs w:val="24"/>
        </w:rPr>
      </w:pPr>
    </w:p>
    <w:p w:rsidR="006819E3" w:rsidRPr="00A37478" w:rsidRDefault="006819E3" w:rsidP="008E3940">
      <w:pPr>
        <w:ind w:left="5387"/>
        <w:rPr>
          <w:rFonts w:ascii="Arial" w:hAnsi="Arial" w:cs="Arial"/>
          <w:b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br w:type="page"/>
      </w:r>
    </w:p>
    <w:p w:rsidR="006819E3" w:rsidRPr="00C94C53" w:rsidRDefault="006819E3" w:rsidP="00C94C53">
      <w:pPr>
        <w:jc w:val="both"/>
        <w:rPr>
          <w:rFonts w:ascii="Arial" w:hAnsi="Arial" w:cs="Arial"/>
          <w:sz w:val="24"/>
          <w:szCs w:val="24"/>
        </w:rPr>
      </w:pP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8E3940" w:rsidRDefault="008E3940" w:rsidP="008E3940">
      <w:pPr>
        <w:jc w:val="both"/>
        <w:rPr>
          <w:rFonts w:ascii="Arial" w:hAnsi="Arial" w:cs="Arial"/>
          <w:sz w:val="24"/>
          <w:szCs w:val="24"/>
        </w:rPr>
      </w:pPr>
    </w:p>
    <w:p w:rsidR="008E3940" w:rsidRPr="008E3940" w:rsidRDefault="008E3940" w:rsidP="008E3940">
      <w:pPr>
        <w:jc w:val="both"/>
        <w:rPr>
          <w:rFonts w:ascii="Arial" w:hAnsi="Arial" w:cs="Arial"/>
          <w:b/>
          <w:sz w:val="24"/>
          <w:szCs w:val="24"/>
        </w:rPr>
      </w:pPr>
      <w:r w:rsidRPr="008E39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Pr="008E3940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8E3940">
        <w:rPr>
          <w:rFonts w:ascii="Arial" w:hAnsi="Arial" w:cs="Arial"/>
          <w:b/>
          <w:sz w:val="24"/>
          <w:szCs w:val="24"/>
        </w:rPr>
        <w:t xml:space="preserve"> Бобровский сельсовет на 2020 год</w:t>
      </w:r>
    </w:p>
    <w:p w:rsidR="008E3940" w:rsidRPr="00C94C53" w:rsidRDefault="008E3940" w:rsidP="00C94C53">
      <w:pPr>
        <w:jc w:val="both"/>
        <w:rPr>
          <w:rFonts w:ascii="Arial" w:hAnsi="Arial" w:cs="Arial"/>
          <w:sz w:val="24"/>
          <w:szCs w:val="24"/>
        </w:rPr>
      </w:pPr>
    </w:p>
    <w:p w:rsidR="006819E3" w:rsidRPr="00C94C53" w:rsidRDefault="00C94C53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35FA" w:rsidRPr="00C94C53">
        <w:rPr>
          <w:rFonts w:ascii="Arial" w:hAnsi="Arial" w:cs="Arial"/>
          <w:sz w:val="24"/>
          <w:szCs w:val="24"/>
        </w:rPr>
        <w:t>тыс.</w:t>
      </w:r>
      <w:r w:rsidR="00CE683B" w:rsidRPr="00C94C53">
        <w:rPr>
          <w:rFonts w:ascii="Arial" w:hAnsi="Arial" w:cs="Arial"/>
          <w:sz w:val="24"/>
          <w:szCs w:val="24"/>
        </w:rPr>
        <w:t xml:space="preserve"> </w:t>
      </w:r>
      <w:r w:rsidR="002235FA" w:rsidRPr="00C94C53">
        <w:rPr>
          <w:rFonts w:ascii="Arial" w:hAnsi="Arial" w:cs="Arial"/>
          <w:sz w:val="24"/>
          <w:szCs w:val="24"/>
        </w:rPr>
        <w:t>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850"/>
        <w:gridCol w:w="567"/>
        <w:gridCol w:w="2250"/>
        <w:gridCol w:w="709"/>
        <w:gridCol w:w="1351"/>
      </w:tblGrid>
      <w:tr w:rsidR="006819E3" w:rsidRPr="00C94C53" w:rsidTr="00A33E2D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C5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819E3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19E3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AC28F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5550,1</w:t>
            </w:r>
          </w:p>
        </w:tc>
      </w:tr>
      <w:tr w:rsidR="006819E3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94C53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AC28F7" w:rsidRPr="00C94C53" w:rsidTr="007A46B2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AC28F7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AC28F7" w:rsidRPr="00C94C53" w:rsidTr="007A46B2">
        <w:trPr>
          <w:trHeight w:val="96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497,8</w:t>
            </w:r>
          </w:p>
        </w:tc>
      </w:tr>
      <w:tr w:rsidR="006819E3" w:rsidRPr="00C94C53" w:rsidTr="007A46B2">
        <w:trPr>
          <w:trHeight w:val="91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23A55" w:rsidRPr="00C94C53" w:rsidTr="007A46B2">
        <w:trPr>
          <w:trHeight w:val="1575"/>
        </w:trPr>
        <w:tc>
          <w:tcPr>
            <w:tcW w:w="4268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23A55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23A55" w:rsidRPr="00C94C53" w:rsidTr="007A46B2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23A55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423A55" w:rsidRPr="00C94C53" w:rsidRDefault="00423A55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819E3" w:rsidRPr="00C94C53" w:rsidTr="007A46B2">
        <w:trPr>
          <w:trHeight w:val="157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2204,8</w:t>
            </w:r>
          </w:p>
        </w:tc>
      </w:tr>
      <w:tr w:rsidR="00AF44D8" w:rsidRPr="00C94C53" w:rsidTr="007A46B2">
        <w:trPr>
          <w:trHeight w:val="1575"/>
        </w:trPr>
        <w:tc>
          <w:tcPr>
            <w:tcW w:w="4268" w:type="dxa"/>
            <w:shd w:val="clear" w:color="auto" w:fill="auto"/>
            <w:hideMark/>
          </w:tcPr>
          <w:p w:rsidR="00AF44D8" w:rsidRPr="00C94C53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F44D8" w:rsidRPr="00C94C53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F44D8" w:rsidRPr="00C94C53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AF44D8" w:rsidRPr="00C94C53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F44D8" w:rsidRPr="00C94C53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F44D8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AC28F7" w:rsidRPr="00C94C53" w:rsidTr="007A46B2">
        <w:trPr>
          <w:trHeight w:val="75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2204,4</w:t>
            </w:r>
          </w:p>
        </w:tc>
      </w:tr>
      <w:tr w:rsidR="006819E3" w:rsidRPr="00C94C53" w:rsidTr="007A46B2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01 2 </w:t>
            </w:r>
            <w:r w:rsidR="000D31AE" w:rsidRPr="00C94C53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C94C53">
              <w:rPr>
                <w:rFonts w:ascii="Arial" w:hAnsi="Arial" w:cs="Arial"/>
                <w:sz w:val="24"/>
                <w:szCs w:val="24"/>
              </w:rPr>
              <w:t>1011</w:t>
            </w:r>
            <w:r w:rsidR="000D31AE" w:rsidRPr="00C94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0D31AE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C00273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1189,4</w:t>
            </w:r>
          </w:p>
        </w:tc>
      </w:tr>
      <w:tr w:rsidR="006819E3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7A46B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01 2</w:t>
            </w:r>
            <w:r w:rsidR="008600E9" w:rsidRPr="00C94C53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 1011</w:t>
            </w:r>
            <w:r w:rsidR="008600E9" w:rsidRPr="00C94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0D31AE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6F3F7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</w:t>
            </w:r>
            <w:r w:rsidR="00AF44D8" w:rsidRPr="00C94C5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6819E3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01 2 </w:t>
            </w:r>
            <w:r w:rsidR="008600E9" w:rsidRPr="00C94C53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C94C53">
              <w:rPr>
                <w:rFonts w:ascii="Arial" w:hAnsi="Arial" w:cs="Arial"/>
                <w:sz w:val="24"/>
                <w:szCs w:val="24"/>
              </w:rPr>
              <w:t>1011</w:t>
            </w:r>
            <w:r w:rsidR="008600E9" w:rsidRPr="00C94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C0027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819E3" w:rsidRPr="00C94C53" w:rsidTr="007A46B2">
        <w:trPr>
          <w:trHeight w:val="94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98 0 00</w:t>
            </w:r>
            <w:r w:rsidR="008600E9" w:rsidRPr="00C94C53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C94C5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A26F7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</w:t>
            </w:r>
            <w:r w:rsidR="002E173A" w:rsidRPr="00C94C53">
              <w:rPr>
                <w:rFonts w:ascii="Arial" w:hAnsi="Arial" w:cs="Arial"/>
                <w:sz w:val="24"/>
                <w:szCs w:val="24"/>
              </w:rPr>
              <w:t>,</w:t>
            </w:r>
            <w:r w:rsidR="000A0491" w:rsidRPr="00C94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0491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A0491" w:rsidRPr="00C94C53" w:rsidTr="007A46B2">
        <w:trPr>
          <w:trHeight w:val="2520"/>
        </w:trPr>
        <w:tc>
          <w:tcPr>
            <w:tcW w:w="4268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C53">
              <w:rPr>
                <w:rFonts w:ascii="Arial" w:hAnsi="Arial" w:cs="Arial"/>
                <w:sz w:val="24"/>
                <w:szCs w:val="24"/>
              </w:rPr>
              <w:t>Mежбюджетные</w:t>
            </w:r>
            <w:proofErr w:type="spellEnd"/>
            <w:r w:rsidRPr="00C94C53">
              <w:rPr>
                <w:rFonts w:ascii="Arial" w:hAnsi="Arial" w:cs="Arial"/>
                <w:sz w:val="24"/>
                <w:szCs w:val="24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shd w:val="clear" w:color="auto" w:fill="auto"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0A0491" w:rsidRPr="00C94C53" w:rsidRDefault="000A049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A50420" w:rsidRPr="00C94C53" w:rsidTr="00FD0AE1">
        <w:trPr>
          <w:trHeight w:val="703"/>
        </w:trPr>
        <w:tc>
          <w:tcPr>
            <w:tcW w:w="4268" w:type="dxa"/>
            <w:shd w:val="clear" w:color="auto" w:fill="auto"/>
          </w:tcPr>
          <w:p w:rsidR="00A50420" w:rsidRPr="00C94C53" w:rsidRDefault="00A5042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  <w:p w:rsidR="00A50420" w:rsidRPr="00C94C53" w:rsidRDefault="00A5042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50420" w:rsidRPr="00C94C53" w:rsidRDefault="00A5042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50420" w:rsidRPr="00C94C53" w:rsidRDefault="00A5042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A50420" w:rsidRPr="00C94C53" w:rsidRDefault="00A5042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0420" w:rsidRPr="00C94C53" w:rsidRDefault="00A5042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A50420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250</w:t>
            </w:r>
            <w:r w:rsidR="00A50420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C28F7" w:rsidRPr="00C94C53" w:rsidTr="00FD0AE1">
        <w:trPr>
          <w:trHeight w:val="703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 xml:space="preserve">функций органов государственной власти субъектов </w:t>
            </w: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28F7" w:rsidRPr="00C94C53" w:rsidTr="00FD0AE1">
        <w:trPr>
          <w:trHeight w:val="703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28F7" w:rsidRPr="00C94C53" w:rsidTr="00FD0AE1">
        <w:trPr>
          <w:trHeight w:val="703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28F7" w:rsidRPr="00C94C53" w:rsidTr="00FD0AE1">
        <w:trPr>
          <w:trHeight w:val="703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01 3 00 10240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819E3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C94C53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</w:t>
            </w:r>
            <w:r w:rsidR="006819E3" w:rsidRPr="00C94C53">
              <w:rPr>
                <w:rFonts w:ascii="Arial" w:hAnsi="Arial" w:cs="Arial"/>
                <w:sz w:val="24"/>
                <w:szCs w:val="24"/>
              </w:rPr>
              <w:t>0</w:t>
            </w:r>
            <w:r w:rsidR="002E173A" w:rsidRPr="00C94C5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8217A" w:rsidRPr="00C94C53" w:rsidTr="007A46B2">
        <w:trPr>
          <w:trHeight w:val="945"/>
        </w:trPr>
        <w:tc>
          <w:tcPr>
            <w:tcW w:w="4268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217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8217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shd w:val="clear" w:color="auto" w:fill="auto"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58217A" w:rsidRPr="00C94C53" w:rsidRDefault="0058217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819E3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19E3" w:rsidRPr="00A37478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6819E3" w:rsidRPr="00A37478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819E3" w:rsidRPr="00A37478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:rsidR="006819E3" w:rsidRPr="00A37478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819E3" w:rsidRPr="00A37478" w:rsidRDefault="006819E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6819E3" w:rsidRPr="00A37478" w:rsidRDefault="00CE683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28F7" w:rsidRPr="00A37478">
              <w:rPr>
                <w:rFonts w:ascii="Arial" w:hAnsi="Arial" w:cs="Arial"/>
                <w:sz w:val="24"/>
                <w:szCs w:val="24"/>
              </w:rPr>
              <w:t>2539,5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</w:t>
            </w:r>
            <w:r w:rsidR="00C94C53"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478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AF44D8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AF44D8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01 4 00</w:t>
            </w:r>
            <w:r w:rsidR="00C94C53"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478">
              <w:rPr>
                <w:rFonts w:ascii="Arial" w:hAnsi="Arial" w:cs="Arial"/>
                <w:sz w:val="24"/>
                <w:szCs w:val="24"/>
              </w:rPr>
              <w:t>70060</w:t>
            </w:r>
          </w:p>
        </w:tc>
        <w:tc>
          <w:tcPr>
            <w:tcW w:w="709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AF44D8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478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shd w:val="clear" w:color="auto" w:fill="auto"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AF44D8" w:rsidRPr="00A37478" w:rsidRDefault="00AF44D8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2D22AA" w:rsidRPr="00C94C53" w:rsidTr="007A46B2">
        <w:trPr>
          <w:trHeight w:val="945"/>
        </w:trPr>
        <w:tc>
          <w:tcPr>
            <w:tcW w:w="4268" w:type="dxa"/>
            <w:shd w:val="clear" w:color="auto" w:fill="auto"/>
            <w:hideMark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A3747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37478">
              <w:rPr>
                <w:rFonts w:ascii="Arial" w:hAnsi="Arial" w:cs="Arial"/>
                <w:sz w:val="24"/>
                <w:szCs w:val="24"/>
              </w:rPr>
              <w:t>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A37478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A37478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1829,2</w:t>
            </w:r>
          </w:p>
        </w:tc>
      </w:tr>
      <w:tr w:rsidR="00AC28F7" w:rsidRPr="00C94C53" w:rsidTr="007A46B2">
        <w:trPr>
          <w:trHeight w:val="945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>оказания услуг)иных подведомственных учреждений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1829,2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1829,2</w:t>
            </w:r>
          </w:p>
        </w:tc>
      </w:tr>
      <w:tr w:rsidR="002D22AA" w:rsidRPr="00C94C53" w:rsidTr="007A46B2">
        <w:trPr>
          <w:trHeight w:val="102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1613,2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</w:t>
            </w:r>
            <w:r w:rsidR="00E00902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  <w:r w:rsidR="002D22AA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00902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1" w:type="dxa"/>
            <w:shd w:val="clear" w:color="auto" w:fill="auto"/>
            <w:noWrap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00902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C53">
              <w:rPr>
                <w:rFonts w:ascii="Arial" w:hAnsi="Arial" w:cs="Arial"/>
                <w:sz w:val="24"/>
                <w:szCs w:val="24"/>
              </w:rPr>
              <w:t>Mежбюджетные</w:t>
            </w:r>
            <w:proofErr w:type="spellEnd"/>
            <w:r w:rsidRPr="00C94C53">
              <w:rPr>
                <w:rFonts w:ascii="Arial" w:hAnsi="Arial" w:cs="Arial"/>
                <w:sz w:val="24"/>
                <w:szCs w:val="24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shd w:val="clear" w:color="auto" w:fill="auto"/>
          </w:tcPr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51" w:type="dxa"/>
            <w:shd w:val="clear" w:color="auto" w:fill="auto"/>
            <w:noWrap/>
          </w:tcPr>
          <w:p w:rsidR="00E00201" w:rsidRPr="00C94C53" w:rsidRDefault="00E0020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201" w:rsidRPr="00C94C53" w:rsidRDefault="00E0020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201" w:rsidRPr="00C94C53" w:rsidRDefault="00E00201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902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E00902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610,3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34,</w:t>
            </w:r>
            <w:r w:rsidR="00A77E60" w:rsidRPr="00C94C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22AA" w:rsidRPr="00C94C53" w:rsidTr="0058217A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AC28F7" w:rsidRPr="00C94C53" w:rsidTr="0058217A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Мобилизационная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AC28F7" w:rsidRPr="00C94C53" w:rsidTr="0058217A">
        <w:trPr>
          <w:trHeight w:val="1575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94C53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94C53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AC28F7" w:rsidRPr="00C94C53" w:rsidTr="0058217A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AC28F7" w:rsidRPr="00C94C53" w:rsidTr="0058217A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251,9</w:t>
            </w:r>
          </w:p>
        </w:tc>
      </w:tr>
      <w:tr w:rsidR="002D22AA" w:rsidRPr="00C94C53" w:rsidTr="0058217A">
        <w:trPr>
          <w:trHeight w:val="96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выполнения функций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государственными (муниципальными) органами, казенными учреждениями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224,5</w:t>
            </w:r>
          </w:p>
        </w:tc>
      </w:tr>
      <w:tr w:rsidR="002D22AA" w:rsidRPr="00C94C53" w:rsidTr="007A46B2">
        <w:trPr>
          <w:trHeight w:val="960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Национальная безопасность </w:t>
            </w:r>
            <w:bookmarkStart w:id="3" w:name="_GoBack"/>
            <w:bookmarkEnd w:id="3"/>
            <w:r w:rsidRPr="00C94C53">
              <w:rPr>
                <w:rFonts w:ascii="Arial" w:hAnsi="Arial" w:cs="Arial"/>
                <w:bCs/>
                <w:sz w:val="24"/>
                <w:szCs w:val="24"/>
              </w:rPr>
              <w:t>и правоохранительная</w:t>
            </w: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8E3940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94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2D22AA" w:rsidRPr="00C94C53" w:rsidTr="007A46B2">
        <w:trPr>
          <w:trHeight w:val="36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2D22AA" w:rsidRPr="00C94C53" w:rsidTr="007A46B2">
        <w:trPr>
          <w:trHeight w:val="105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2D22AA" w:rsidRPr="00C94C53" w:rsidTr="007A46B2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2D22AA" w:rsidRPr="00C94C53" w:rsidTr="007A46B2">
        <w:trPr>
          <w:trHeight w:val="69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Обеспечение мер первичной </w:t>
            </w:r>
            <w:r w:rsidR="00F55642" w:rsidRPr="00C94C53">
              <w:rPr>
                <w:rFonts w:ascii="Arial" w:hAnsi="Arial" w:cs="Arial"/>
                <w:sz w:val="24"/>
                <w:szCs w:val="24"/>
              </w:rPr>
              <w:t>противо</w:t>
            </w:r>
            <w:r w:rsidRPr="00C94C53">
              <w:rPr>
                <w:rFonts w:ascii="Arial" w:hAnsi="Arial" w:cs="Arial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126,0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93 4 00 60200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AC28F7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shd w:val="clear" w:color="auto" w:fill="auto"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AC28F7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50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shd w:val="clear" w:color="auto" w:fill="auto"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C28F7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1166,6</w:t>
            </w:r>
          </w:p>
        </w:tc>
      </w:tr>
      <w:tr w:rsidR="00A77E60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A77E60" w:rsidRPr="00C94C53" w:rsidRDefault="00617EA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A77E60" w:rsidRPr="00C94C53">
              <w:rPr>
                <w:rFonts w:ascii="Arial" w:hAnsi="Arial" w:cs="Arial"/>
                <w:bCs/>
                <w:sz w:val="24"/>
                <w:szCs w:val="24"/>
              </w:rPr>
              <w:t>93,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617EA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A77E60" w:rsidRPr="00C94C53">
              <w:rPr>
                <w:rFonts w:ascii="Arial" w:hAnsi="Arial" w:cs="Arial"/>
                <w:bCs/>
                <w:sz w:val="24"/>
                <w:szCs w:val="24"/>
              </w:rPr>
              <w:t>91,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E2BB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0E2BBA" w:rsidRPr="00C94C53" w:rsidRDefault="00617EA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E2BBA" w:rsidRPr="00C94C53">
              <w:rPr>
                <w:rFonts w:ascii="Arial" w:hAnsi="Arial" w:cs="Arial"/>
                <w:bCs/>
                <w:sz w:val="24"/>
                <w:szCs w:val="24"/>
              </w:rPr>
              <w:t>91,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0E2BBA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E2BBA" w:rsidRPr="00C94C53" w:rsidRDefault="000E2BB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0E2BBA" w:rsidRPr="00C94C53" w:rsidRDefault="00617EA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E2BBA" w:rsidRPr="00C94C53">
              <w:rPr>
                <w:rFonts w:ascii="Arial" w:hAnsi="Arial" w:cs="Arial"/>
                <w:bCs/>
                <w:sz w:val="24"/>
                <w:szCs w:val="24"/>
              </w:rPr>
              <w:t>91,</w:t>
            </w:r>
            <w:r w:rsidR="00AC28F7" w:rsidRPr="00C94C5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AC28F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017F" w:rsidRPr="00C94C53" w:rsidTr="00837248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43017F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</w:t>
            </w:r>
            <w:r w:rsidR="0043017F" w:rsidRPr="00C94C5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43017F" w:rsidRPr="00C94C53" w:rsidTr="00837248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shd w:val="clear" w:color="auto" w:fill="auto"/>
            <w:hideMark/>
          </w:tcPr>
          <w:p w:rsidR="0043017F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43017F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4</w:t>
            </w:r>
            <w:r w:rsidR="0043017F" w:rsidRPr="00C94C53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A77E60" w:rsidRPr="00C94C53" w:rsidTr="00837248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77E60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25</w:t>
            </w:r>
            <w:r w:rsidR="00A77E60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77E60" w:rsidRPr="00C94C53" w:rsidTr="00837248">
        <w:trPr>
          <w:trHeight w:val="630"/>
        </w:trPr>
        <w:tc>
          <w:tcPr>
            <w:tcW w:w="4268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shd w:val="clear" w:color="auto" w:fill="auto"/>
            <w:hideMark/>
          </w:tcPr>
          <w:p w:rsidR="00A77E60" w:rsidRPr="00C94C53" w:rsidRDefault="00A77E60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A77E60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 xml:space="preserve"> 25</w:t>
            </w:r>
            <w:r w:rsidR="00A77E60"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D22AA" w:rsidRPr="00C94C53" w:rsidTr="007A46B2">
        <w:trPr>
          <w:trHeight w:val="630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C23C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D22AA" w:rsidRPr="00C94C53" w:rsidTr="009C035A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D22AA" w:rsidRPr="00C94C53" w:rsidTr="007A46B2">
        <w:trPr>
          <w:trHeight w:val="707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C94C53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22A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D22AA" w:rsidRPr="00C94C53" w:rsidTr="007A46B2">
        <w:trPr>
          <w:trHeight w:val="707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22A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90 2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00 16510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22AA" w:rsidRPr="00C94C53" w:rsidRDefault="00C94C53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BF4117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социальной сферы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Иные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BF4117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43017F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96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Мероприятия в области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спорта и физической культуры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shd w:val="clear" w:color="auto" w:fill="auto"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960"/>
        </w:trPr>
        <w:tc>
          <w:tcPr>
            <w:tcW w:w="4268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shd w:val="clear" w:color="auto" w:fill="auto"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22AA" w:rsidRPr="00C94C53" w:rsidRDefault="002D22A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22AA" w:rsidRPr="00C94C53" w:rsidRDefault="0043017F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D22AA" w:rsidRPr="00C94C5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D22AA" w:rsidRPr="00C94C53" w:rsidTr="007A46B2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22AA" w:rsidRPr="00C94C53" w:rsidRDefault="002D22AA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2D22AA" w:rsidRPr="00C94C53" w:rsidRDefault="00C769BD" w:rsidP="00C94C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4C53">
              <w:rPr>
                <w:rFonts w:ascii="Arial" w:hAnsi="Arial" w:cs="Arial"/>
                <w:bCs/>
                <w:sz w:val="24"/>
                <w:szCs w:val="24"/>
              </w:rPr>
              <w:t>7728,3</w:t>
            </w:r>
          </w:p>
        </w:tc>
      </w:tr>
    </w:tbl>
    <w:p w:rsidR="006C6683" w:rsidRPr="00C94C53" w:rsidRDefault="006C6683" w:rsidP="00C94C53">
      <w:pPr>
        <w:jc w:val="both"/>
        <w:rPr>
          <w:rFonts w:ascii="Arial" w:hAnsi="Arial" w:cs="Arial"/>
          <w:sz w:val="24"/>
          <w:szCs w:val="24"/>
        </w:rPr>
      </w:pPr>
    </w:p>
    <w:p w:rsidR="00B821FB" w:rsidRPr="00C94C53" w:rsidRDefault="006C6683" w:rsidP="008E3940">
      <w:pPr>
        <w:ind w:left="5529"/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br w:type="page"/>
      </w:r>
    </w:p>
    <w:p w:rsidR="00B821FB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8E3940" w:rsidRDefault="008E3940" w:rsidP="008E3940">
      <w:pPr>
        <w:jc w:val="both"/>
        <w:rPr>
          <w:rFonts w:ascii="Arial" w:hAnsi="Arial" w:cs="Arial"/>
          <w:sz w:val="24"/>
          <w:szCs w:val="24"/>
        </w:rPr>
      </w:pPr>
    </w:p>
    <w:p w:rsidR="008E3940" w:rsidRPr="008E3940" w:rsidRDefault="008E3940" w:rsidP="008E3940">
      <w:pPr>
        <w:jc w:val="both"/>
        <w:rPr>
          <w:rFonts w:ascii="Arial" w:hAnsi="Arial" w:cs="Arial"/>
          <w:b/>
          <w:sz w:val="24"/>
          <w:szCs w:val="24"/>
        </w:rPr>
      </w:pPr>
      <w:r w:rsidRPr="008E3940">
        <w:rPr>
          <w:rFonts w:ascii="Arial" w:hAnsi="Arial" w:cs="Arial"/>
          <w:b/>
          <w:sz w:val="24"/>
          <w:szCs w:val="24"/>
        </w:rPr>
        <w:t>Перечень нормативных правовых документов поселения в части наделения администрации района отдельными полномочиями на решение вопросов местного значения в соответствии с заключенными соглашениями, подлежащих перечислению в районный бюджет из бюджета Бобровского сельсовета на 2020 год</w:t>
      </w:r>
    </w:p>
    <w:p w:rsidR="008E3940" w:rsidRPr="00C94C53" w:rsidRDefault="008E3940" w:rsidP="00C94C53">
      <w:pPr>
        <w:jc w:val="both"/>
        <w:rPr>
          <w:rFonts w:ascii="Arial" w:hAnsi="Arial" w:cs="Arial"/>
          <w:sz w:val="24"/>
          <w:szCs w:val="24"/>
        </w:rPr>
      </w:pPr>
    </w:p>
    <w:p w:rsidR="00B821FB" w:rsidRPr="00C94C53" w:rsidRDefault="00B821FB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тыс. руб.</w:t>
      </w:r>
    </w:p>
    <w:p w:rsidR="00B821FB" w:rsidRPr="00C94C53" w:rsidRDefault="00B821FB" w:rsidP="00C94C5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75"/>
      </w:tblGrid>
      <w:tr w:rsidR="00B821FB" w:rsidRPr="00C94C53" w:rsidTr="00507A6A">
        <w:trPr>
          <w:trHeight w:val="580"/>
        </w:trPr>
        <w:tc>
          <w:tcPr>
            <w:tcW w:w="4536" w:type="dxa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75" w:type="dxa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Сумма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21FB" w:rsidRPr="00C94C53" w:rsidTr="00507A6A">
        <w:trPr>
          <w:trHeight w:val="457"/>
        </w:trPr>
        <w:tc>
          <w:tcPr>
            <w:tcW w:w="4536" w:type="dxa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5" w:type="dxa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21FB" w:rsidRPr="00C94C53" w:rsidTr="00507A6A">
        <w:tc>
          <w:tcPr>
            <w:tcW w:w="4536" w:type="dxa"/>
          </w:tcPr>
          <w:p w:rsidR="00B821FB" w:rsidRPr="00C94C53" w:rsidRDefault="001379B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Решение Совета депутатов Бобров</w:t>
            </w:r>
            <w:r w:rsidR="00C769BD" w:rsidRPr="00C94C53">
              <w:rPr>
                <w:rFonts w:ascii="Arial" w:hAnsi="Arial" w:cs="Arial"/>
                <w:sz w:val="24"/>
                <w:szCs w:val="24"/>
              </w:rPr>
              <w:t>ского сельсовета №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9BD" w:rsidRPr="00C94C53">
              <w:rPr>
                <w:rFonts w:ascii="Arial" w:hAnsi="Arial" w:cs="Arial"/>
                <w:sz w:val="24"/>
                <w:szCs w:val="24"/>
              </w:rPr>
              <w:t>от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9BD" w:rsidRPr="00C94C53">
              <w:rPr>
                <w:rFonts w:ascii="Arial" w:hAnsi="Arial" w:cs="Arial"/>
                <w:sz w:val="24"/>
                <w:szCs w:val="24"/>
              </w:rPr>
              <w:t>12.2019</w:t>
            </w:r>
            <w:r w:rsidRPr="00C94C53">
              <w:rPr>
                <w:rFonts w:ascii="Arial" w:hAnsi="Arial" w:cs="Arial"/>
                <w:sz w:val="24"/>
                <w:szCs w:val="24"/>
              </w:rPr>
              <w:t xml:space="preserve"> об утверждении с</w:t>
            </w:r>
            <w:r w:rsidR="00B821FB" w:rsidRPr="00C94C53">
              <w:rPr>
                <w:rFonts w:ascii="Arial" w:hAnsi="Arial" w:cs="Arial"/>
                <w:sz w:val="24"/>
                <w:szCs w:val="24"/>
              </w:rPr>
              <w:t>оглашени</w:t>
            </w:r>
            <w:r w:rsidRPr="00C94C53">
              <w:rPr>
                <w:rFonts w:ascii="Arial" w:hAnsi="Arial" w:cs="Arial"/>
                <w:sz w:val="24"/>
                <w:szCs w:val="24"/>
              </w:rPr>
              <w:t>я</w:t>
            </w:r>
            <w:r w:rsidR="00B821FB" w:rsidRPr="00C94C53">
              <w:rPr>
                <w:rFonts w:ascii="Arial" w:hAnsi="Arial" w:cs="Arial"/>
                <w:sz w:val="24"/>
                <w:szCs w:val="24"/>
              </w:rPr>
              <w:t xml:space="preserve"> «О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1FB" w:rsidRPr="00C94C53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422997" w:rsidRPr="00C94C53">
              <w:rPr>
                <w:rFonts w:ascii="Arial" w:hAnsi="Arial" w:cs="Arial"/>
                <w:sz w:val="24"/>
                <w:szCs w:val="24"/>
              </w:rPr>
              <w:t>2020</w:t>
            </w:r>
            <w:r w:rsidR="00B821FB" w:rsidRPr="00C94C53">
              <w:rPr>
                <w:rFonts w:ascii="Arial" w:hAnsi="Arial" w:cs="Arial"/>
                <w:sz w:val="24"/>
                <w:szCs w:val="24"/>
              </w:rPr>
              <w:t xml:space="preserve"> год».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B821FB" w:rsidRPr="00C94C53" w:rsidTr="00507A6A">
        <w:tc>
          <w:tcPr>
            <w:tcW w:w="4536" w:type="dxa"/>
          </w:tcPr>
          <w:p w:rsidR="00B821FB" w:rsidRPr="00A37478" w:rsidRDefault="001379BC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7478">
              <w:rPr>
                <w:rFonts w:ascii="Arial" w:hAnsi="Arial" w:cs="Arial"/>
                <w:sz w:val="24"/>
                <w:szCs w:val="24"/>
              </w:rPr>
              <w:t>Решение Совета депутатов Бобровского сельсовета №</w:t>
            </w:r>
            <w:r w:rsidR="00C94C53"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478">
              <w:rPr>
                <w:rFonts w:ascii="Arial" w:hAnsi="Arial" w:cs="Arial"/>
                <w:sz w:val="24"/>
                <w:szCs w:val="24"/>
              </w:rPr>
              <w:t>от</w:t>
            </w:r>
            <w:r w:rsidR="00C94C53"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478">
              <w:rPr>
                <w:rFonts w:ascii="Arial" w:hAnsi="Arial" w:cs="Arial"/>
                <w:sz w:val="24"/>
                <w:szCs w:val="24"/>
              </w:rPr>
              <w:t>19.09</w:t>
            </w:r>
            <w:r w:rsidR="00C769BD" w:rsidRPr="00A37478">
              <w:rPr>
                <w:rFonts w:ascii="Arial" w:hAnsi="Arial" w:cs="Arial"/>
                <w:sz w:val="24"/>
                <w:szCs w:val="24"/>
              </w:rPr>
              <w:t>.2019</w:t>
            </w:r>
            <w:r w:rsidRPr="00A37478">
              <w:rPr>
                <w:rFonts w:ascii="Arial" w:hAnsi="Arial" w:cs="Arial"/>
                <w:sz w:val="24"/>
                <w:szCs w:val="24"/>
              </w:rPr>
              <w:t xml:space="preserve"> об утверждении с</w:t>
            </w:r>
            <w:r w:rsidR="00B821FB" w:rsidRPr="00A37478">
              <w:rPr>
                <w:rFonts w:ascii="Arial" w:hAnsi="Arial" w:cs="Arial"/>
                <w:sz w:val="24"/>
                <w:szCs w:val="24"/>
              </w:rPr>
              <w:t>оглашени</w:t>
            </w:r>
            <w:r w:rsidRPr="00A37478">
              <w:rPr>
                <w:rFonts w:ascii="Arial" w:hAnsi="Arial" w:cs="Arial"/>
                <w:sz w:val="24"/>
                <w:szCs w:val="24"/>
              </w:rPr>
              <w:t>я</w:t>
            </w:r>
            <w:r w:rsidR="00B821FB" w:rsidRPr="00A37478">
              <w:rPr>
                <w:rFonts w:ascii="Arial" w:hAnsi="Arial" w:cs="Arial"/>
                <w:sz w:val="24"/>
                <w:szCs w:val="24"/>
              </w:rPr>
              <w:t xml:space="preserve"> «О передаче администрации Первомайского района</w:t>
            </w:r>
            <w:r w:rsidR="00C94C53" w:rsidRPr="00A37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1FB" w:rsidRPr="00A37478">
              <w:rPr>
                <w:rFonts w:ascii="Arial" w:hAnsi="Arial" w:cs="Arial"/>
                <w:sz w:val="24"/>
                <w:szCs w:val="24"/>
              </w:rPr>
              <w:t xml:space="preserve">администрацией сельского поселения части своих полномочий в области бюджетных отношений на </w:t>
            </w:r>
            <w:r w:rsidR="00422997" w:rsidRPr="00A37478">
              <w:rPr>
                <w:rFonts w:ascii="Arial" w:hAnsi="Arial" w:cs="Arial"/>
                <w:sz w:val="24"/>
                <w:szCs w:val="24"/>
              </w:rPr>
              <w:t>2020</w:t>
            </w:r>
            <w:r w:rsidR="00B821FB" w:rsidRPr="00A3747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821FB" w:rsidRPr="00C94C53" w:rsidTr="00507A6A">
        <w:tc>
          <w:tcPr>
            <w:tcW w:w="4536" w:type="dxa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375" w:type="dxa"/>
            <w:shd w:val="clear" w:color="auto" w:fill="auto"/>
            <w:vAlign w:val="bottom"/>
          </w:tcPr>
          <w:p w:rsidR="00B821FB" w:rsidRPr="00C94C53" w:rsidRDefault="00B821FB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</w:tr>
    </w:tbl>
    <w:p w:rsidR="00E83E3E" w:rsidRPr="00C94C53" w:rsidRDefault="00E83E3E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31" w:type="dxa"/>
        <w:tblLook w:val="01E0" w:firstRow="1" w:lastRow="1" w:firstColumn="1" w:lastColumn="1" w:noHBand="0" w:noVBand="0"/>
      </w:tblPr>
      <w:tblGrid>
        <w:gridCol w:w="4606"/>
      </w:tblGrid>
      <w:tr w:rsidR="00D475DA" w:rsidRPr="00A37478" w:rsidTr="00B03397">
        <w:tc>
          <w:tcPr>
            <w:tcW w:w="4606" w:type="dxa"/>
          </w:tcPr>
          <w:p w:rsidR="00D475DA" w:rsidRPr="00A37478" w:rsidRDefault="00D475DA" w:rsidP="00C94C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75DA" w:rsidRDefault="008E3940" w:rsidP="008E39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12</w:t>
      </w:r>
    </w:p>
    <w:p w:rsidR="008E3940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8E3940" w:rsidRPr="00C94C53" w:rsidRDefault="008E3940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№ 35</w:t>
      </w:r>
    </w:p>
    <w:p w:rsidR="008E3940" w:rsidRDefault="008E3940" w:rsidP="008E3940">
      <w:pPr>
        <w:jc w:val="both"/>
        <w:rPr>
          <w:rFonts w:ascii="Arial" w:hAnsi="Arial" w:cs="Arial"/>
          <w:sz w:val="24"/>
          <w:szCs w:val="24"/>
        </w:rPr>
      </w:pPr>
    </w:p>
    <w:p w:rsidR="008E3940" w:rsidRPr="008E3940" w:rsidRDefault="008E3940" w:rsidP="008E39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8E3940">
        <w:rPr>
          <w:rFonts w:ascii="Arial" w:hAnsi="Arial" w:cs="Arial"/>
          <w:b/>
          <w:sz w:val="24"/>
          <w:szCs w:val="24"/>
        </w:rPr>
        <w:t>ПРОГРАММА</w:t>
      </w:r>
    </w:p>
    <w:p w:rsidR="00D475DA" w:rsidRDefault="008E3940" w:rsidP="00C94C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муниципальных заимствований муниципального образования</w:t>
      </w:r>
      <w:r w:rsidRPr="008E3940">
        <w:rPr>
          <w:rFonts w:ascii="Arial" w:hAnsi="Arial" w:cs="Arial"/>
          <w:b/>
          <w:sz w:val="24"/>
          <w:szCs w:val="24"/>
        </w:rPr>
        <w:t xml:space="preserve"> </w:t>
      </w:r>
      <w:r w:rsidR="00D475DA" w:rsidRPr="008E3940">
        <w:rPr>
          <w:rFonts w:ascii="Arial" w:hAnsi="Arial" w:cs="Arial"/>
          <w:b/>
          <w:sz w:val="24"/>
          <w:szCs w:val="24"/>
        </w:rPr>
        <w:t>Б</w:t>
      </w:r>
      <w:r>
        <w:rPr>
          <w:rFonts w:ascii="Arial" w:hAnsi="Arial" w:cs="Arial"/>
          <w:b/>
          <w:sz w:val="24"/>
          <w:szCs w:val="24"/>
        </w:rPr>
        <w:t>обровский сельсовета на</w:t>
      </w:r>
      <w:r w:rsidR="00D475DA" w:rsidRPr="008E3940">
        <w:rPr>
          <w:rFonts w:ascii="Arial" w:hAnsi="Arial" w:cs="Arial"/>
          <w:b/>
          <w:sz w:val="24"/>
          <w:szCs w:val="24"/>
        </w:rPr>
        <w:t xml:space="preserve"> </w:t>
      </w:r>
      <w:r w:rsidR="00422997" w:rsidRPr="008E3940">
        <w:rPr>
          <w:rFonts w:ascii="Arial" w:hAnsi="Arial" w:cs="Arial"/>
          <w:b/>
          <w:sz w:val="24"/>
          <w:szCs w:val="24"/>
        </w:rPr>
        <w:t>2020</w:t>
      </w:r>
      <w:r w:rsidR="00D475DA" w:rsidRPr="008E39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</w:t>
      </w:r>
    </w:p>
    <w:p w:rsidR="008E3940" w:rsidRPr="00C94C53" w:rsidRDefault="008E3940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 xml:space="preserve">Администрация Бобровского сельсовета формирует программу муниципальных внутренних заимствований на </w:t>
      </w:r>
      <w:r w:rsidR="00422997" w:rsidRPr="00C94C53">
        <w:rPr>
          <w:rFonts w:ascii="Arial" w:hAnsi="Arial" w:cs="Arial"/>
          <w:sz w:val="24"/>
          <w:szCs w:val="24"/>
        </w:rPr>
        <w:t>2020</w:t>
      </w:r>
      <w:r w:rsidRPr="00C94C53">
        <w:rPr>
          <w:rFonts w:ascii="Arial" w:hAnsi="Arial" w:cs="Arial"/>
          <w:sz w:val="24"/>
          <w:szCs w:val="24"/>
        </w:rPr>
        <w:t xml:space="preserve"> год исходя из следующих принципов: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Бобровский сельсовет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не должен превышать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предельный объем расходов на обслуживание муниципального долга не должен превышать 15 процентов объема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расходов местного бюджета, за исключением объема расходов, которые осуществляются за счет субвенций,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предоставляемых из краевого бюджета;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муниципальные внутренние заимствования должны осуществляться только в случае крайней необходимости расходов бюджета.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При осуществлении муниципальных внутренних заимствований необходимо исходить из необходимости оптимизации структуры муниципального долга, минимальной цены заимствований, необходимости решения задач по финансированию расходов бюджета за счет внутренних источников, своевременных и полных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расчетов по всем видам долговых обязательств.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Администрация Бобровского сельсовета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Российской Федерации и нормативно-правовыми актами местного самоуправления в </w:t>
      </w:r>
      <w:r w:rsidR="00422997" w:rsidRPr="00C94C53">
        <w:rPr>
          <w:rFonts w:ascii="Arial" w:hAnsi="Arial" w:cs="Arial"/>
          <w:sz w:val="24"/>
          <w:szCs w:val="24"/>
        </w:rPr>
        <w:t>2020</w:t>
      </w:r>
      <w:r w:rsidRPr="00C94C53">
        <w:rPr>
          <w:rFonts w:ascii="Arial" w:hAnsi="Arial" w:cs="Arial"/>
          <w:sz w:val="24"/>
          <w:szCs w:val="24"/>
        </w:rPr>
        <w:t xml:space="preserve"> году имеет право: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заключать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соглашения и договоры с кредитными организациями;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заключать договоры и соглашения о получении бюджетных кредитов;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осуществлять иные виды заимствований, предусмотренные бюджетным законодательствам Российской Федерации.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C94C53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75DA" w:rsidRPr="00C94C53">
        <w:rPr>
          <w:rFonts w:ascii="Arial" w:hAnsi="Arial" w:cs="Arial"/>
          <w:sz w:val="24"/>
          <w:szCs w:val="24"/>
        </w:rPr>
        <w:t>ОБЪЕМЫ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C94C53" w:rsidP="00C94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75DA" w:rsidRPr="00C94C53">
        <w:rPr>
          <w:rFonts w:ascii="Arial" w:hAnsi="Arial" w:cs="Arial"/>
          <w:sz w:val="24"/>
          <w:szCs w:val="24"/>
        </w:rPr>
        <w:t>Муниципальных внутренних заимствований</w:t>
      </w:r>
      <w:r>
        <w:rPr>
          <w:rFonts w:ascii="Arial" w:hAnsi="Arial" w:cs="Arial"/>
          <w:sz w:val="24"/>
          <w:szCs w:val="24"/>
        </w:rPr>
        <w:t xml:space="preserve"> </w:t>
      </w:r>
      <w:r w:rsidR="00D475DA" w:rsidRPr="00C94C53">
        <w:rPr>
          <w:rFonts w:ascii="Arial" w:hAnsi="Arial" w:cs="Arial"/>
          <w:sz w:val="24"/>
          <w:szCs w:val="24"/>
        </w:rPr>
        <w:t xml:space="preserve">на </w:t>
      </w:r>
      <w:r w:rsidR="00422997" w:rsidRPr="00C94C53">
        <w:rPr>
          <w:rFonts w:ascii="Arial" w:hAnsi="Arial" w:cs="Arial"/>
          <w:sz w:val="24"/>
          <w:szCs w:val="24"/>
        </w:rPr>
        <w:t>2020</w:t>
      </w:r>
      <w:r w:rsidR="00D475DA" w:rsidRPr="00C94C53">
        <w:rPr>
          <w:rFonts w:ascii="Arial" w:hAnsi="Arial" w:cs="Arial"/>
          <w:sz w:val="24"/>
          <w:szCs w:val="24"/>
        </w:rPr>
        <w:t xml:space="preserve"> год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D475DA" w:rsidRPr="00C94C53" w:rsidTr="00B03397">
        <w:tc>
          <w:tcPr>
            <w:tcW w:w="7905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232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D475DA" w:rsidRPr="00C94C53" w:rsidTr="00B03397">
        <w:tc>
          <w:tcPr>
            <w:tcW w:w="10137" w:type="dxa"/>
            <w:gridSpan w:val="2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Кредитные соглашения и договоры, заключенные от имени муниципального образования</w:t>
            </w:r>
            <w:r w:rsidR="00C94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C53">
              <w:rPr>
                <w:rFonts w:ascii="Arial" w:hAnsi="Arial" w:cs="Arial"/>
                <w:sz w:val="24"/>
                <w:szCs w:val="24"/>
              </w:rPr>
              <w:t>с кредитными организациями, в том числе:</w:t>
            </w:r>
          </w:p>
        </w:tc>
      </w:tr>
      <w:tr w:rsidR="00D475DA" w:rsidRPr="00C94C53" w:rsidTr="00B03397">
        <w:tc>
          <w:tcPr>
            <w:tcW w:w="7905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Получение кредитов</w:t>
            </w:r>
          </w:p>
        </w:tc>
        <w:tc>
          <w:tcPr>
            <w:tcW w:w="2232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475DA" w:rsidRPr="00C94C53" w:rsidTr="00B03397">
        <w:tc>
          <w:tcPr>
            <w:tcW w:w="7905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Погашение кредитов</w:t>
            </w:r>
          </w:p>
        </w:tc>
        <w:tc>
          <w:tcPr>
            <w:tcW w:w="2232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475DA" w:rsidRPr="00C94C53" w:rsidTr="00B03397">
        <w:tc>
          <w:tcPr>
            <w:tcW w:w="10137" w:type="dxa"/>
            <w:gridSpan w:val="2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Бюджетные кредиты, полученные от бюджетов других уровней, в том числе:</w:t>
            </w:r>
          </w:p>
        </w:tc>
      </w:tr>
      <w:tr w:rsidR="00D475DA" w:rsidRPr="00C94C53" w:rsidTr="00B03397">
        <w:tc>
          <w:tcPr>
            <w:tcW w:w="7905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Получение кредитов</w:t>
            </w:r>
          </w:p>
        </w:tc>
        <w:tc>
          <w:tcPr>
            <w:tcW w:w="2232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475DA" w:rsidRPr="00C94C53" w:rsidTr="00B03397">
        <w:tc>
          <w:tcPr>
            <w:tcW w:w="7905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Погашение кредитов</w:t>
            </w:r>
          </w:p>
        </w:tc>
        <w:tc>
          <w:tcPr>
            <w:tcW w:w="2232" w:type="dxa"/>
            <w:shd w:val="clear" w:color="auto" w:fill="auto"/>
          </w:tcPr>
          <w:p w:rsidR="00D475DA" w:rsidRPr="00C94C53" w:rsidRDefault="00D475DA" w:rsidP="00C94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C5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  <w:r w:rsidRPr="00C94C53">
        <w:rPr>
          <w:rFonts w:ascii="Arial" w:hAnsi="Arial" w:cs="Arial"/>
          <w:sz w:val="24"/>
          <w:szCs w:val="24"/>
        </w:rPr>
        <w:t>Осуществление муниципальных заимствований планируется производить с учетом соблюдения предельного объема муниципального долга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 xml:space="preserve">на 01 января 2020 год, который не может превышать </w:t>
      </w:r>
      <w:r w:rsidR="00C769BD" w:rsidRPr="00C94C53">
        <w:rPr>
          <w:rFonts w:ascii="Arial" w:hAnsi="Arial" w:cs="Arial"/>
          <w:sz w:val="24"/>
          <w:szCs w:val="24"/>
        </w:rPr>
        <w:t>5976,5</w:t>
      </w:r>
      <w:r w:rsidR="00C94C53">
        <w:rPr>
          <w:rFonts w:ascii="Arial" w:hAnsi="Arial" w:cs="Arial"/>
          <w:sz w:val="24"/>
          <w:szCs w:val="24"/>
        </w:rPr>
        <w:t xml:space="preserve"> </w:t>
      </w:r>
      <w:r w:rsidRPr="00C94C53">
        <w:rPr>
          <w:rFonts w:ascii="Arial" w:hAnsi="Arial" w:cs="Arial"/>
          <w:sz w:val="24"/>
          <w:szCs w:val="24"/>
        </w:rPr>
        <w:t>тыс. руб.</w:t>
      </w: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p w:rsidR="00D475DA" w:rsidRPr="00C94C53" w:rsidRDefault="00D475DA" w:rsidP="00C94C53">
      <w:pPr>
        <w:jc w:val="both"/>
        <w:rPr>
          <w:rFonts w:ascii="Arial" w:hAnsi="Arial" w:cs="Arial"/>
          <w:sz w:val="24"/>
          <w:szCs w:val="24"/>
        </w:rPr>
      </w:pPr>
    </w:p>
    <w:sectPr w:rsidR="00D475DA" w:rsidRPr="00C94C53" w:rsidSect="00873516">
      <w:footerReference w:type="even" r:id="rId11"/>
      <w:footerReference w:type="default" r:id="rId12"/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80" w:rsidRDefault="003E0E80">
      <w:r>
        <w:separator/>
      </w:r>
    </w:p>
  </w:endnote>
  <w:endnote w:type="continuationSeparator" w:id="0">
    <w:p w:rsidR="003E0E80" w:rsidRDefault="003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2" w:rsidRDefault="00486D82" w:rsidP="00723B94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6D82" w:rsidRDefault="00486D82" w:rsidP="006651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2" w:rsidRDefault="00486D82" w:rsidP="00723B94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3940">
      <w:rPr>
        <w:rStyle w:val="a3"/>
        <w:noProof/>
      </w:rPr>
      <w:t>26</w:t>
    </w:r>
    <w:r>
      <w:rPr>
        <w:rStyle w:val="a3"/>
      </w:rPr>
      <w:fldChar w:fldCharType="end"/>
    </w:r>
  </w:p>
  <w:p w:rsidR="00486D82" w:rsidRDefault="00486D82" w:rsidP="006651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80" w:rsidRDefault="003E0E80">
      <w:r>
        <w:separator/>
      </w:r>
    </w:p>
  </w:footnote>
  <w:footnote w:type="continuationSeparator" w:id="0">
    <w:p w:rsidR="003E0E80" w:rsidRDefault="003E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41645F"/>
    <w:multiLevelType w:val="hybridMultilevel"/>
    <w:tmpl w:val="DB74AB32"/>
    <w:lvl w:ilvl="0" w:tplc="E5B4B63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1D0599"/>
    <w:multiLevelType w:val="hybridMultilevel"/>
    <w:tmpl w:val="4A2CE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7">
    <w:nsid w:val="61D860D2"/>
    <w:multiLevelType w:val="hybridMultilevel"/>
    <w:tmpl w:val="9D16D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710B06F4"/>
    <w:multiLevelType w:val="hybridMultilevel"/>
    <w:tmpl w:val="F7645A9C"/>
    <w:lvl w:ilvl="0" w:tplc="83106436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21">
    <w:nsid w:val="734E48C1"/>
    <w:multiLevelType w:val="hybridMultilevel"/>
    <w:tmpl w:val="D6668A9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15"/>
  </w:num>
  <w:num w:numId="9">
    <w:abstractNumId w:val="19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3"/>
  </w:num>
  <w:num w:numId="19">
    <w:abstractNumId w:val="5"/>
  </w:num>
  <w:num w:numId="20">
    <w:abstractNumId w:val="11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F"/>
    <w:rsid w:val="00001476"/>
    <w:rsid w:val="00002BA4"/>
    <w:rsid w:val="00010ADA"/>
    <w:rsid w:val="000111F8"/>
    <w:rsid w:val="000113A8"/>
    <w:rsid w:val="00011BEE"/>
    <w:rsid w:val="00011CB4"/>
    <w:rsid w:val="00020C65"/>
    <w:rsid w:val="00022832"/>
    <w:rsid w:val="00022CAB"/>
    <w:rsid w:val="00022EB0"/>
    <w:rsid w:val="000233C7"/>
    <w:rsid w:val="0002410C"/>
    <w:rsid w:val="000263D3"/>
    <w:rsid w:val="00031E58"/>
    <w:rsid w:val="00040DF5"/>
    <w:rsid w:val="00042513"/>
    <w:rsid w:val="0004282A"/>
    <w:rsid w:val="00047EF0"/>
    <w:rsid w:val="00055E55"/>
    <w:rsid w:val="000562AF"/>
    <w:rsid w:val="00062B71"/>
    <w:rsid w:val="00070A89"/>
    <w:rsid w:val="00071F12"/>
    <w:rsid w:val="00073369"/>
    <w:rsid w:val="00074E62"/>
    <w:rsid w:val="00074EE8"/>
    <w:rsid w:val="00075027"/>
    <w:rsid w:val="0008449D"/>
    <w:rsid w:val="00085669"/>
    <w:rsid w:val="00097A86"/>
    <w:rsid w:val="000A0491"/>
    <w:rsid w:val="000A48EF"/>
    <w:rsid w:val="000B127B"/>
    <w:rsid w:val="000B3392"/>
    <w:rsid w:val="000C199F"/>
    <w:rsid w:val="000C25F7"/>
    <w:rsid w:val="000D0DEF"/>
    <w:rsid w:val="000D2EA4"/>
    <w:rsid w:val="000D31AE"/>
    <w:rsid w:val="000D528B"/>
    <w:rsid w:val="000D56A0"/>
    <w:rsid w:val="000E0B36"/>
    <w:rsid w:val="000E2BBA"/>
    <w:rsid w:val="000E36BE"/>
    <w:rsid w:val="000E42D7"/>
    <w:rsid w:val="000E7B33"/>
    <w:rsid w:val="000F2BB2"/>
    <w:rsid w:val="000F59D6"/>
    <w:rsid w:val="0010147C"/>
    <w:rsid w:val="0010177D"/>
    <w:rsid w:val="001021D8"/>
    <w:rsid w:val="00104370"/>
    <w:rsid w:val="001047A6"/>
    <w:rsid w:val="001047DD"/>
    <w:rsid w:val="001124F6"/>
    <w:rsid w:val="00112798"/>
    <w:rsid w:val="00115364"/>
    <w:rsid w:val="001171D1"/>
    <w:rsid w:val="00127197"/>
    <w:rsid w:val="0013005D"/>
    <w:rsid w:val="001312F1"/>
    <w:rsid w:val="0013337C"/>
    <w:rsid w:val="00133EFD"/>
    <w:rsid w:val="00135EAF"/>
    <w:rsid w:val="001379BC"/>
    <w:rsid w:val="00140EAC"/>
    <w:rsid w:val="0014236A"/>
    <w:rsid w:val="00142F33"/>
    <w:rsid w:val="00150A89"/>
    <w:rsid w:val="00154FA0"/>
    <w:rsid w:val="001561AF"/>
    <w:rsid w:val="00157E7E"/>
    <w:rsid w:val="00161F41"/>
    <w:rsid w:val="00166CBC"/>
    <w:rsid w:val="001719BE"/>
    <w:rsid w:val="001779FE"/>
    <w:rsid w:val="00182415"/>
    <w:rsid w:val="00182A01"/>
    <w:rsid w:val="00182C35"/>
    <w:rsid w:val="00185FB6"/>
    <w:rsid w:val="00187BAF"/>
    <w:rsid w:val="00191857"/>
    <w:rsid w:val="00191D73"/>
    <w:rsid w:val="001A0026"/>
    <w:rsid w:val="001A0619"/>
    <w:rsid w:val="001A0C25"/>
    <w:rsid w:val="001A3E7F"/>
    <w:rsid w:val="001A7163"/>
    <w:rsid w:val="001B25C4"/>
    <w:rsid w:val="001D0FA0"/>
    <w:rsid w:val="001D152B"/>
    <w:rsid w:val="001E2508"/>
    <w:rsid w:val="001E2695"/>
    <w:rsid w:val="001E474F"/>
    <w:rsid w:val="001E64B6"/>
    <w:rsid w:val="001F1971"/>
    <w:rsid w:val="00200227"/>
    <w:rsid w:val="00200FDE"/>
    <w:rsid w:val="00202887"/>
    <w:rsid w:val="00202B93"/>
    <w:rsid w:val="002033AF"/>
    <w:rsid w:val="002202AC"/>
    <w:rsid w:val="002204C1"/>
    <w:rsid w:val="002206CE"/>
    <w:rsid w:val="002235FA"/>
    <w:rsid w:val="002259E8"/>
    <w:rsid w:val="002321D5"/>
    <w:rsid w:val="002340DB"/>
    <w:rsid w:val="0023430F"/>
    <w:rsid w:val="00241F55"/>
    <w:rsid w:val="002463DD"/>
    <w:rsid w:val="00246ECA"/>
    <w:rsid w:val="0024720A"/>
    <w:rsid w:val="00251036"/>
    <w:rsid w:val="00251D72"/>
    <w:rsid w:val="00260969"/>
    <w:rsid w:val="00261B12"/>
    <w:rsid w:val="002627F6"/>
    <w:rsid w:val="00267A61"/>
    <w:rsid w:val="00273040"/>
    <w:rsid w:val="00273EC8"/>
    <w:rsid w:val="002740D3"/>
    <w:rsid w:val="00274BE8"/>
    <w:rsid w:val="00295892"/>
    <w:rsid w:val="00296FE2"/>
    <w:rsid w:val="0029706F"/>
    <w:rsid w:val="002A13DE"/>
    <w:rsid w:val="002A6411"/>
    <w:rsid w:val="002A7647"/>
    <w:rsid w:val="002B3062"/>
    <w:rsid w:val="002B6622"/>
    <w:rsid w:val="002B7755"/>
    <w:rsid w:val="002C07C5"/>
    <w:rsid w:val="002C54E0"/>
    <w:rsid w:val="002D22AA"/>
    <w:rsid w:val="002E173A"/>
    <w:rsid w:val="002E332A"/>
    <w:rsid w:val="002E5258"/>
    <w:rsid w:val="002E6371"/>
    <w:rsid w:val="002F0045"/>
    <w:rsid w:val="002F0E18"/>
    <w:rsid w:val="002F15A7"/>
    <w:rsid w:val="002F4443"/>
    <w:rsid w:val="00303607"/>
    <w:rsid w:val="003073E3"/>
    <w:rsid w:val="00311116"/>
    <w:rsid w:val="00320FC0"/>
    <w:rsid w:val="0032345A"/>
    <w:rsid w:val="00325FC5"/>
    <w:rsid w:val="003278B1"/>
    <w:rsid w:val="00332A30"/>
    <w:rsid w:val="00334D53"/>
    <w:rsid w:val="00336316"/>
    <w:rsid w:val="00337595"/>
    <w:rsid w:val="0033773B"/>
    <w:rsid w:val="00341B8F"/>
    <w:rsid w:val="003430F1"/>
    <w:rsid w:val="00343BDE"/>
    <w:rsid w:val="0035572A"/>
    <w:rsid w:val="0036120C"/>
    <w:rsid w:val="00362296"/>
    <w:rsid w:val="00364177"/>
    <w:rsid w:val="0036772A"/>
    <w:rsid w:val="003728CD"/>
    <w:rsid w:val="00381E0A"/>
    <w:rsid w:val="00392B5D"/>
    <w:rsid w:val="0039352E"/>
    <w:rsid w:val="00394249"/>
    <w:rsid w:val="003962F7"/>
    <w:rsid w:val="0039706D"/>
    <w:rsid w:val="003A00B8"/>
    <w:rsid w:val="003A12F2"/>
    <w:rsid w:val="003A689A"/>
    <w:rsid w:val="003A7DC1"/>
    <w:rsid w:val="003B225B"/>
    <w:rsid w:val="003B32BF"/>
    <w:rsid w:val="003B413C"/>
    <w:rsid w:val="003B44D8"/>
    <w:rsid w:val="003C7B91"/>
    <w:rsid w:val="003D2CA5"/>
    <w:rsid w:val="003D78FE"/>
    <w:rsid w:val="003E0E80"/>
    <w:rsid w:val="003E12AC"/>
    <w:rsid w:val="003E2738"/>
    <w:rsid w:val="003E4AA3"/>
    <w:rsid w:val="003E51DE"/>
    <w:rsid w:val="003E54F7"/>
    <w:rsid w:val="003E5A3F"/>
    <w:rsid w:val="003F1F14"/>
    <w:rsid w:val="004022DE"/>
    <w:rsid w:val="004032CB"/>
    <w:rsid w:val="004131E1"/>
    <w:rsid w:val="004160DE"/>
    <w:rsid w:val="00417D0C"/>
    <w:rsid w:val="004205F5"/>
    <w:rsid w:val="0042227E"/>
    <w:rsid w:val="00422997"/>
    <w:rsid w:val="00423A55"/>
    <w:rsid w:val="004246AC"/>
    <w:rsid w:val="00425F6F"/>
    <w:rsid w:val="0043017F"/>
    <w:rsid w:val="00437164"/>
    <w:rsid w:val="00444094"/>
    <w:rsid w:val="00445E36"/>
    <w:rsid w:val="00450AAD"/>
    <w:rsid w:val="00450CA9"/>
    <w:rsid w:val="00453669"/>
    <w:rsid w:val="00460587"/>
    <w:rsid w:val="004633E8"/>
    <w:rsid w:val="00466D44"/>
    <w:rsid w:val="00467BCB"/>
    <w:rsid w:val="00470A7B"/>
    <w:rsid w:val="0047168D"/>
    <w:rsid w:val="00472BBD"/>
    <w:rsid w:val="00474F8F"/>
    <w:rsid w:val="0047702E"/>
    <w:rsid w:val="0048027D"/>
    <w:rsid w:val="004808F7"/>
    <w:rsid w:val="004834CD"/>
    <w:rsid w:val="00486C09"/>
    <w:rsid w:val="00486D82"/>
    <w:rsid w:val="0049277A"/>
    <w:rsid w:val="00494E76"/>
    <w:rsid w:val="00495A50"/>
    <w:rsid w:val="004976D6"/>
    <w:rsid w:val="004A13E4"/>
    <w:rsid w:val="004C0785"/>
    <w:rsid w:val="004C6AA9"/>
    <w:rsid w:val="004C7D38"/>
    <w:rsid w:val="004D46F3"/>
    <w:rsid w:val="004D7B7E"/>
    <w:rsid w:val="004E0E3F"/>
    <w:rsid w:val="004E19DF"/>
    <w:rsid w:val="004E2A8D"/>
    <w:rsid w:val="004E6111"/>
    <w:rsid w:val="004E7D27"/>
    <w:rsid w:val="004F0D7A"/>
    <w:rsid w:val="004F3905"/>
    <w:rsid w:val="004F3AD8"/>
    <w:rsid w:val="004F490B"/>
    <w:rsid w:val="0050054E"/>
    <w:rsid w:val="00500653"/>
    <w:rsid w:val="0050535F"/>
    <w:rsid w:val="00507A6A"/>
    <w:rsid w:val="005122C8"/>
    <w:rsid w:val="00514382"/>
    <w:rsid w:val="0052555F"/>
    <w:rsid w:val="005279AF"/>
    <w:rsid w:val="00527B88"/>
    <w:rsid w:val="00536598"/>
    <w:rsid w:val="00541D93"/>
    <w:rsid w:val="00547593"/>
    <w:rsid w:val="00552350"/>
    <w:rsid w:val="005532AF"/>
    <w:rsid w:val="00555D41"/>
    <w:rsid w:val="00556265"/>
    <w:rsid w:val="00556D96"/>
    <w:rsid w:val="00557777"/>
    <w:rsid w:val="00560CA1"/>
    <w:rsid w:val="0056301E"/>
    <w:rsid w:val="00564198"/>
    <w:rsid w:val="005641FB"/>
    <w:rsid w:val="00566B7C"/>
    <w:rsid w:val="00567E2F"/>
    <w:rsid w:val="00574B1C"/>
    <w:rsid w:val="00574E3D"/>
    <w:rsid w:val="00574EA9"/>
    <w:rsid w:val="0058217A"/>
    <w:rsid w:val="005830B3"/>
    <w:rsid w:val="00585618"/>
    <w:rsid w:val="00587589"/>
    <w:rsid w:val="005906DC"/>
    <w:rsid w:val="0059098D"/>
    <w:rsid w:val="00591346"/>
    <w:rsid w:val="00596812"/>
    <w:rsid w:val="00596FB7"/>
    <w:rsid w:val="005970A7"/>
    <w:rsid w:val="0059791F"/>
    <w:rsid w:val="005A34BC"/>
    <w:rsid w:val="005A6705"/>
    <w:rsid w:val="005A6CA0"/>
    <w:rsid w:val="005B23E1"/>
    <w:rsid w:val="005B6B08"/>
    <w:rsid w:val="005D08A5"/>
    <w:rsid w:val="005D0B9E"/>
    <w:rsid w:val="005E464F"/>
    <w:rsid w:val="00603214"/>
    <w:rsid w:val="006054A9"/>
    <w:rsid w:val="00606689"/>
    <w:rsid w:val="006122AC"/>
    <w:rsid w:val="00615C46"/>
    <w:rsid w:val="00617EA7"/>
    <w:rsid w:val="00627115"/>
    <w:rsid w:val="006271C5"/>
    <w:rsid w:val="00631067"/>
    <w:rsid w:val="00633642"/>
    <w:rsid w:val="00633890"/>
    <w:rsid w:val="00641C48"/>
    <w:rsid w:val="006424E0"/>
    <w:rsid w:val="00643258"/>
    <w:rsid w:val="0064331C"/>
    <w:rsid w:val="00643999"/>
    <w:rsid w:val="0064447A"/>
    <w:rsid w:val="0064623F"/>
    <w:rsid w:val="00646B4D"/>
    <w:rsid w:val="006500FF"/>
    <w:rsid w:val="00654A5B"/>
    <w:rsid w:val="00656CD2"/>
    <w:rsid w:val="0066513A"/>
    <w:rsid w:val="00667333"/>
    <w:rsid w:val="006725C7"/>
    <w:rsid w:val="00680EF9"/>
    <w:rsid w:val="006819E3"/>
    <w:rsid w:val="00682728"/>
    <w:rsid w:val="00682823"/>
    <w:rsid w:val="006872B9"/>
    <w:rsid w:val="00692567"/>
    <w:rsid w:val="00692817"/>
    <w:rsid w:val="00693A5D"/>
    <w:rsid w:val="006941A3"/>
    <w:rsid w:val="00694819"/>
    <w:rsid w:val="00694E6A"/>
    <w:rsid w:val="006A3C9B"/>
    <w:rsid w:val="006B4344"/>
    <w:rsid w:val="006B5479"/>
    <w:rsid w:val="006C3188"/>
    <w:rsid w:val="006C48FC"/>
    <w:rsid w:val="006C6683"/>
    <w:rsid w:val="006D52B5"/>
    <w:rsid w:val="006D62FD"/>
    <w:rsid w:val="006E2842"/>
    <w:rsid w:val="006F1C53"/>
    <w:rsid w:val="006F3F78"/>
    <w:rsid w:val="006F6680"/>
    <w:rsid w:val="006F6C07"/>
    <w:rsid w:val="007023E1"/>
    <w:rsid w:val="00702750"/>
    <w:rsid w:val="007035F6"/>
    <w:rsid w:val="00705D9F"/>
    <w:rsid w:val="00707812"/>
    <w:rsid w:val="0071329E"/>
    <w:rsid w:val="0071442B"/>
    <w:rsid w:val="00723B94"/>
    <w:rsid w:val="00727FB6"/>
    <w:rsid w:val="00730DD0"/>
    <w:rsid w:val="00731259"/>
    <w:rsid w:val="0073713C"/>
    <w:rsid w:val="00742CCE"/>
    <w:rsid w:val="00750812"/>
    <w:rsid w:val="0075179B"/>
    <w:rsid w:val="00755951"/>
    <w:rsid w:val="00757F30"/>
    <w:rsid w:val="00760E4E"/>
    <w:rsid w:val="007646EC"/>
    <w:rsid w:val="00766330"/>
    <w:rsid w:val="00766F03"/>
    <w:rsid w:val="007672D1"/>
    <w:rsid w:val="0076760E"/>
    <w:rsid w:val="00771B1A"/>
    <w:rsid w:val="00772522"/>
    <w:rsid w:val="0077640F"/>
    <w:rsid w:val="00776BD3"/>
    <w:rsid w:val="007832A5"/>
    <w:rsid w:val="00787CF8"/>
    <w:rsid w:val="00792935"/>
    <w:rsid w:val="00795BE4"/>
    <w:rsid w:val="007A1947"/>
    <w:rsid w:val="007A1E88"/>
    <w:rsid w:val="007A2500"/>
    <w:rsid w:val="007A46B2"/>
    <w:rsid w:val="007C05EA"/>
    <w:rsid w:val="007C6FCC"/>
    <w:rsid w:val="007C7B8B"/>
    <w:rsid w:val="007C7E32"/>
    <w:rsid w:val="007D3CCF"/>
    <w:rsid w:val="007D66A5"/>
    <w:rsid w:val="007D7866"/>
    <w:rsid w:val="007F0509"/>
    <w:rsid w:val="007F0C0B"/>
    <w:rsid w:val="007F0D6F"/>
    <w:rsid w:val="007F2941"/>
    <w:rsid w:val="007F4D56"/>
    <w:rsid w:val="007F6E65"/>
    <w:rsid w:val="007F790B"/>
    <w:rsid w:val="007F7B41"/>
    <w:rsid w:val="00800B0A"/>
    <w:rsid w:val="00811C0D"/>
    <w:rsid w:val="008161B8"/>
    <w:rsid w:val="008243CD"/>
    <w:rsid w:val="00826BCE"/>
    <w:rsid w:val="008321FE"/>
    <w:rsid w:val="00833621"/>
    <w:rsid w:val="00835D59"/>
    <w:rsid w:val="00837248"/>
    <w:rsid w:val="00840223"/>
    <w:rsid w:val="00844ADC"/>
    <w:rsid w:val="00850B02"/>
    <w:rsid w:val="00850D4F"/>
    <w:rsid w:val="008600E9"/>
    <w:rsid w:val="00863191"/>
    <w:rsid w:val="008638E4"/>
    <w:rsid w:val="00867F4C"/>
    <w:rsid w:val="00871444"/>
    <w:rsid w:val="00873516"/>
    <w:rsid w:val="0087425B"/>
    <w:rsid w:val="00874BAC"/>
    <w:rsid w:val="008756AD"/>
    <w:rsid w:val="00876641"/>
    <w:rsid w:val="008779EB"/>
    <w:rsid w:val="0088515A"/>
    <w:rsid w:val="00887308"/>
    <w:rsid w:val="00887BB6"/>
    <w:rsid w:val="008922C7"/>
    <w:rsid w:val="00892B07"/>
    <w:rsid w:val="008A15CC"/>
    <w:rsid w:val="008A16FC"/>
    <w:rsid w:val="008A35FC"/>
    <w:rsid w:val="008A3CDF"/>
    <w:rsid w:val="008A5BB3"/>
    <w:rsid w:val="008A75B3"/>
    <w:rsid w:val="008B08EF"/>
    <w:rsid w:val="008B6847"/>
    <w:rsid w:val="008C02FC"/>
    <w:rsid w:val="008D1EBC"/>
    <w:rsid w:val="008D548A"/>
    <w:rsid w:val="008D6FFE"/>
    <w:rsid w:val="008D7475"/>
    <w:rsid w:val="008E02E2"/>
    <w:rsid w:val="008E3940"/>
    <w:rsid w:val="008E6766"/>
    <w:rsid w:val="008E6F60"/>
    <w:rsid w:val="008E7065"/>
    <w:rsid w:val="008F1039"/>
    <w:rsid w:val="00901B32"/>
    <w:rsid w:val="00902205"/>
    <w:rsid w:val="00905907"/>
    <w:rsid w:val="00905ED8"/>
    <w:rsid w:val="0091254F"/>
    <w:rsid w:val="00920679"/>
    <w:rsid w:val="0092238F"/>
    <w:rsid w:val="00922850"/>
    <w:rsid w:val="00923E4F"/>
    <w:rsid w:val="009248CD"/>
    <w:rsid w:val="009268B1"/>
    <w:rsid w:val="009316BD"/>
    <w:rsid w:val="00937C59"/>
    <w:rsid w:val="00940523"/>
    <w:rsid w:val="0094235A"/>
    <w:rsid w:val="0094525A"/>
    <w:rsid w:val="0094594D"/>
    <w:rsid w:val="00946B74"/>
    <w:rsid w:val="00946B76"/>
    <w:rsid w:val="0097196C"/>
    <w:rsid w:val="009813DD"/>
    <w:rsid w:val="00981420"/>
    <w:rsid w:val="0098588B"/>
    <w:rsid w:val="009863FB"/>
    <w:rsid w:val="009929D9"/>
    <w:rsid w:val="009A055E"/>
    <w:rsid w:val="009A19F7"/>
    <w:rsid w:val="009A1A72"/>
    <w:rsid w:val="009A4BE4"/>
    <w:rsid w:val="009A6445"/>
    <w:rsid w:val="009A6D54"/>
    <w:rsid w:val="009B3B3D"/>
    <w:rsid w:val="009B4B3C"/>
    <w:rsid w:val="009B79E4"/>
    <w:rsid w:val="009C035A"/>
    <w:rsid w:val="009C1A74"/>
    <w:rsid w:val="009C5899"/>
    <w:rsid w:val="009C73AE"/>
    <w:rsid w:val="009D25F8"/>
    <w:rsid w:val="009E05B7"/>
    <w:rsid w:val="009E1CC0"/>
    <w:rsid w:val="009E52ED"/>
    <w:rsid w:val="009E5F8A"/>
    <w:rsid w:val="009E6102"/>
    <w:rsid w:val="009E69A6"/>
    <w:rsid w:val="009F05F8"/>
    <w:rsid w:val="009F0C83"/>
    <w:rsid w:val="00A0105D"/>
    <w:rsid w:val="00A052B5"/>
    <w:rsid w:val="00A1058D"/>
    <w:rsid w:val="00A136BB"/>
    <w:rsid w:val="00A138BA"/>
    <w:rsid w:val="00A140DA"/>
    <w:rsid w:val="00A15D29"/>
    <w:rsid w:val="00A16718"/>
    <w:rsid w:val="00A22006"/>
    <w:rsid w:val="00A2252D"/>
    <w:rsid w:val="00A26F73"/>
    <w:rsid w:val="00A2732F"/>
    <w:rsid w:val="00A30307"/>
    <w:rsid w:val="00A30AB0"/>
    <w:rsid w:val="00A330DA"/>
    <w:rsid w:val="00A33E2D"/>
    <w:rsid w:val="00A35C86"/>
    <w:rsid w:val="00A37478"/>
    <w:rsid w:val="00A44FA9"/>
    <w:rsid w:val="00A45C75"/>
    <w:rsid w:val="00A45D79"/>
    <w:rsid w:val="00A472D9"/>
    <w:rsid w:val="00A474D0"/>
    <w:rsid w:val="00A50420"/>
    <w:rsid w:val="00A51753"/>
    <w:rsid w:val="00A64EC5"/>
    <w:rsid w:val="00A671E5"/>
    <w:rsid w:val="00A714A0"/>
    <w:rsid w:val="00A72997"/>
    <w:rsid w:val="00A77BC7"/>
    <w:rsid w:val="00A77E60"/>
    <w:rsid w:val="00A80A99"/>
    <w:rsid w:val="00A8242A"/>
    <w:rsid w:val="00A834F1"/>
    <w:rsid w:val="00A837BE"/>
    <w:rsid w:val="00A84A80"/>
    <w:rsid w:val="00A850C2"/>
    <w:rsid w:val="00A851F4"/>
    <w:rsid w:val="00A857B6"/>
    <w:rsid w:val="00A86199"/>
    <w:rsid w:val="00A864A8"/>
    <w:rsid w:val="00A86998"/>
    <w:rsid w:val="00A879E3"/>
    <w:rsid w:val="00A91504"/>
    <w:rsid w:val="00A91B03"/>
    <w:rsid w:val="00A94091"/>
    <w:rsid w:val="00A9561C"/>
    <w:rsid w:val="00A95EA4"/>
    <w:rsid w:val="00A97399"/>
    <w:rsid w:val="00AB2C44"/>
    <w:rsid w:val="00AB306B"/>
    <w:rsid w:val="00AC07E6"/>
    <w:rsid w:val="00AC22CE"/>
    <w:rsid w:val="00AC28F7"/>
    <w:rsid w:val="00AC792E"/>
    <w:rsid w:val="00AD3496"/>
    <w:rsid w:val="00AE3157"/>
    <w:rsid w:val="00AF44D8"/>
    <w:rsid w:val="00AF72FD"/>
    <w:rsid w:val="00B02544"/>
    <w:rsid w:val="00B03397"/>
    <w:rsid w:val="00B03E7C"/>
    <w:rsid w:val="00B0580C"/>
    <w:rsid w:val="00B06285"/>
    <w:rsid w:val="00B1058B"/>
    <w:rsid w:val="00B120CD"/>
    <w:rsid w:val="00B15F44"/>
    <w:rsid w:val="00B20E09"/>
    <w:rsid w:val="00B21FFD"/>
    <w:rsid w:val="00B25367"/>
    <w:rsid w:val="00B27ACB"/>
    <w:rsid w:val="00B323FC"/>
    <w:rsid w:val="00B4005A"/>
    <w:rsid w:val="00B402FE"/>
    <w:rsid w:val="00B40D79"/>
    <w:rsid w:val="00B45A11"/>
    <w:rsid w:val="00B45E80"/>
    <w:rsid w:val="00B50034"/>
    <w:rsid w:val="00B50BF9"/>
    <w:rsid w:val="00B511B3"/>
    <w:rsid w:val="00B517CC"/>
    <w:rsid w:val="00B55945"/>
    <w:rsid w:val="00B601DE"/>
    <w:rsid w:val="00B605F4"/>
    <w:rsid w:val="00B66A77"/>
    <w:rsid w:val="00B7214A"/>
    <w:rsid w:val="00B76E0F"/>
    <w:rsid w:val="00B77281"/>
    <w:rsid w:val="00B8004F"/>
    <w:rsid w:val="00B821FB"/>
    <w:rsid w:val="00B84E15"/>
    <w:rsid w:val="00B934F9"/>
    <w:rsid w:val="00B93736"/>
    <w:rsid w:val="00B9624C"/>
    <w:rsid w:val="00BA4851"/>
    <w:rsid w:val="00BB28E7"/>
    <w:rsid w:val="00BB3A1C"/>
    <w:rsid w:val="00BB5CA1"/>
    <w:rsid w:val="00BC0AE6"/>
    <w:rsid w:val="00BC5A80"/>
    <w:rsid w:val="00BD0A3A"/>
    <w:rsid w:val="00BE67B4"/>
    <w:rsid w:val="00BF1A3F"/>
    <w:rsid w:val="00BF2D60"/>
    <w:rsid w:val="00BF4117"/>
    <w:rsid w:val="00BF7173"/>
    <w:rsid w:val="00C00273"/>
    <w:rsid w:val="00C03677"/>
    <w:rsid w:val="00C03E73"/>
    <w:rsid w:val="00C06DA8"/>
    <w:rsid w:val="00C10A16"/>
    <w:rsid w:val="00C12996"/>
    <w:rsid w:val="00C15229"/>
    <w:rsid w:val="00C16E92"/>
    <w:rsid w:val="00C21AA1"/>
    <w:rsid w:val="00C23C7F"/>
    <w:rsid w:val="00C2413A"/>
    <w:rsid w:val="00C31A76"/>
    <w:rsid w:val="00C346E1"/>
    <w:rsid w:val="00C34C90"/>
    <w:rsid w:val="00C37226"/>
    <w:rsid w:val="00C420BA"/>
    <w:rsid w:val="00C44208"/>
    <w:rsid w:val="00C4639F"/>
    <w:rsid w:val="00C52824"/>
    <w:rsid w:val="00C54F2B"/>
    <w:rsid w:val="00C553B9"/>
    <w:rsid w:val="00C61BCD"/>
    <w:rsid w:val="00C633ED"/>
    <w:rsid w:val="00C639E1"/>
    <w:rsid w:val="00C64414"/>
    <w:rsid w:val="00C64CE6"/>
    <w:rsid w:val="00C65654"/>
    <w:rsid w:val="00C66A6E"/>
    <w:rsid w:val="00C675B2"/>
    <w:rsid w:val="00C67DDA"/>
    <w:rsid w:val="00C73A4F"/>
    <w:rsid w:val="00C769BD"/>
    <w:rsid w:val="00C770A9"/>
    <w:rsid w:val="00C813C6"/>
    <w:rsid w:val="00C81493"/>
    <w:rsid w:val="00C83B02"/>
    <w:rsid w:val="00C86372"/>
    <w:rsid w:val="00C94B5E"/>
    <w:rsid w:val="00C94C53"/>
    <w:rsid w:val="00C969FC"/>
    <w:rsid w:val="00CA2675"/>
    <w:rsid w:val="00CA27DE"/>
    <w:rsid w:val="00CA7EF8"/>
    <w:rsid w:val="00CB2FBF"/>
    <w:rsid w:val="00CB661E"/>
    <w:rsid w:val="00CB72AC"/>
    <w:rsid w:val="00CC2A21"/>
    <w:rsid w:val="00CC2D79"/>
    <w:rsid w:val="00CD2A93"/>
    <w:rsid w:val="00CD7483"/>
    <w:rsid w:val="00CE683B"/>
    <w:rsid w:val="00CE6EED"/>
    <w:rsid w:val="00CF03D8"/>
    <w:rsid w:val="00CF69B9"/>
    <w:rsid w:val="00D02D2E"/>
    <w:rsid w:val="00D03093"/>
    <w:rsid w:val="00D051BA"/>
    <w:rsid w:val="00D14868"/>
    <w:rsid w:val="00D1567C"/>
    <w:rsid w:val="00D179D1"/>
    <w:rsid w:val="00D22B4F"/>
    <w:rsid w:val="00D34434"/>
    <w:rsid w:val="00D412A6"/>
    <w:rsid w:val="00D46260"/>
    <w:rsid w:val="00D475DA"/>
    <w:rsid w:val="00D51E32"/>
    <w:rsid w:val="00D52B38"/>
    <w:rsid w:val="00D5665A"/>
    <w:rsid w:val="00D56993"/>
    <w:rsid w:val="00D623A2"/>
    <w:rsid w:val="00D72EF1"/>
    <w:rsid w:val="00D7514A"/>
    <w:rsid w:val="00D77E95"/>
    <w:rsid w:val="00D85728"/>
    <w:rsid w:val="00D8707D"/>
    <w:rsid w:val="00D943C5"/>
    <w:rsid w:val="00DA1738"/>
    <w:rsid w:val="00DA28EB"/>
    <w:rsid w:val="00DA2E06"/>
    <w:rsid w:val="00DA5B23"/>
    <w:rsid w:val="00DB10D3"/>
    <w:rsid w:val="00DB3596"/>
    <w:rsid w:val="00DB63C1"/>
    <w:rsid w:val="00DC0031"/>
    <w:rsid w:val="00DC1BEA"/>
    <w:rsid w:val="00DC5255"/>
    <w:rsid w:val="00DC546F"/>
    <w:rsid w:val="00DC553D"/>
    <w:rsid w:val="00DD131E"/>
    <w:rsid w:val="00DD1EFD"/>
    <w:rsid w:val="00DE3256"/>
    <w:rsid w:val="00DE3C25"/>
    <w:rsid w:val="00DE5B9E"/>
    <w:rsid w:val="00DF4C8C"/>
    <w:rsid w:val="00DF520B"/>
    <w:rsid w:val="00DF7DA7"/>
    <w:rsid w:val="00DF7EAB"/>
    <w:rsid w:val="00DF7EBD"/>
    <w:rsid w:val="00E00201"/>
    <w:rsid w:val="00E002D1"/>
    <w:rsid w:val="00E00902"/>
    <w:rsid w:val="00E02FB4"/>
    <w:rsid w:val="00E033D8"/>
    <w:rsid w:val="00E171EE"/>
    <w:rsid w:val="00E173FB"/>
    <w:rsid w:val="00E235B2"/>
    <w:rsid w:val="00E251E4"/>
    <w:rsid w:val="00E31806"/>
    <w:rsid w:val="00E35413"/>
    <w:rsid w:val="00E37CC8"/>
    <w:rsid w:val="00E400AD"/>
    <w:rsid w:val="00E41DEB"/>
    <w:rsid w:val="00E435E2"/>
    <w:rsid w:val="00E44754"/>
    <w:rsid w:val="00E46C67"/>
    <w:rsid w:val="00E53755"/>
    <w:rsid w:val="00E54891"/>
    <w:rsid w:val="00E567EC"/>
    <w:rsid w:val="00E571F7"/>
    <w:rsid w:val="00E62570"/>
    <w:rsid w:val="00E62C86"/>
    <w:rsid w:val="00E63C42"/>
    <w:rsid w:val="00E67297"/>
    <w:rsid w:val="00E6778E"/>
    <w:rsid w:val="00E829C8"/>
    <w:rsid w:val="00E83E3E"/>
    <w:rsid w:val="00E85B19"/>
    <w:rsid w:val="00E86D64"/>
    <w:rsid w:val="00E86EE4"/>
    <w:rsid w:val="00E96057"/>
    <w:rsid w:val="00E964A2"/>
    <w:rsid w:val="00EB45ED"/>
    <w:rsid w:val="00EC664D"/>
    <w:rsid w:val="00EC6EC0"/>
    <w:rsid w:val="00ED4D2B"/>
    <w:rsid w:val="00ED51F3"/>
    <w:rsid w:val="00ED5EEC"/>
    <w:rsid w:val="00EE7BB0"/>
    <w:rsid w:val="00EF0509"/>
    <w:rsid w:val="00EF206A"/>
    <w:rsid w:val="00EF248D"/>
    <w:rsid w:val="00EF5D26"/>
    <w:rsid w:val="00F007B9"/>
    <w:rsid w:val="00F10CCD"/>
    <w:rsid w:val="00F12CD2"/>
    <w:rsid w:val="00F145DE"/>
    <w:rsid w:val="00F151C0"/>
    <w:rsid w:val="00F15F2B"/>
    <w:rsid w:val="00F16635"/>
    <w:rsid w:val="00F2126F"/>
    <w:rsid w:val="00F21D6B"/>
    <w:rsid w:val="00F23D57"/>
    <w:rsid w:val="00F25ED1"/>
    <w:rsid w:val="00F2770A"/>
    <w:rsid w:val="00F42D3E"/>
    <w:rsid w:val="00F448B2"/>
    <w:rsid w:val="00F52A90"/>
    <w:rsid w:val="00F55642"/>
    <w:rsid w:val="00F61CBF"/>
    <w:rsid w:val="00F62E8A"/>
    <w:rsid w:val="00F65A25"/>
    <w:rsid w:val="00F82416"/>
    <w:rsid w:val="00F9030E"/>
    <w:rsid w:val="00F9332E"/>
    <w:rsid w:val="00F958B7"/>
    <w:rsid w:val="00FA2F7B"/>
    <w:rsid w:val="00FA6513"/>
    <w:rsid w:val="00FA6DC6"/>
    <w:rsid w:val="00FB3276"/>
    <w:rsid w:val="00FB4245"/>
    <w:rsid w:val="00FB7EF9"/>
    <w:rsid w:val="00FC3125"/>
    <w:rsid w:val="00FC333F"/>
    <w:rsid w:val="00FC6528"/>
    <w:rsid w:val="00FD0AE1"/>
    <w:rsid w:val="00FD0D52"/>
    <w:rsid w:val="00FD2B3A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74F"/>
  </w:style>
  <w:style w:type="paragraph" w:styleId="1">
    <w:name w:val="heading 1"/>
    <w:basedOn w:val="a"/>
    <w:next w:val="a"/>
    <w:qFormat/>
    <w:rsid w:val="000A48EF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0A48EF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qFormat/>
    <w:rsid w:val="000A48E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C3188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qFormat/>
    <w:rsid w:val="006C31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3188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6C3188"/>
    <w:pPr>
      <w:keepNext/>
      <w:outlineLvl w:val="6"/>
    </w:pPr>
    <w:rPr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6C3188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6C3188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3188"/>
  </w:style>
  <w:style w:type="paragraph" w:styleId="a4">
    <w:name w:val="Body Text"/>
    <w:basedOn w:val="10"/>
    <w:rsid w:val="006C3188"/>
    <w:pPr>
      <w:jc w:val="both"/>
    </w:pPr>
    <w:rPr>
      <w:sz w:val="24"/>
    </w:rPr>
  </w:style>
  <w:style w:type="paragraph" w:customStyle="1" w:styleId="10">
    <w:name w:val="Обычный1"/>
    <w:rsid w:val="006C3188"/>
    <w:pPr>
      <w:widowControl w:val="0"/>
    </w:pPr>
  </w:style>
  <w:style w:type="paragraph" w:customStyle="1" w:styleId="Iauiue">
    <w:name w:val="Iau?iue"/>
    <w:rsid w:val="006C3188"/>
  </w:style>
  <w:style w:type="paragraph" w:styleId="a5">
    <w:name w:val="Plain Text"/>
    <w:basedOn w:val="10"/>
    <w:rsid w:val="006C3188"/>
    <w:rPr>
      <w:rFonts w:ascii="Courier New" w:hAnsi="Courier New"/>
    </w:rPr>
  </w:style>
  <w:style w:type="paragraph" w:styleId="20">
    <w:name w:val="Body Text 2"/>
    <w:basedOn w:val="10"/>
    <w:rsid w:val="006C3188"/>
    <w:pPr>
      <w:jc w:val="both"/>
    </w:pPr>
    <w:rPr>
      <w:sz w:val="28"/>
    </w:rPr>
  </w:style>
  <w:style w:type="paragraph" w:styleId="a6">
    <w:name w:val="footer"/>
    <w:basedOn w:val="a"/>
    <w:rsid w:val="006C3188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6C3188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6C3188"/>
    <w:pPr>
      <w:ind w:firstLine="851"/>
    </w:pPr>
    <w:rPr>
      <w:sz w:val="28"/>
    </w:rPr>
  </w:style>
  <w:style w:type="paragraph" w:styleId="30">
    <w:name w:val="Body Text Indent 3"/>
    <w:basedOn w:val="a"/>
    <w:rsid w:val="006C3188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paragraph" w:styleId="a8">
    <w:name w:val="header"/>
    <w:basedOn w:val="a"/>
    <w:rsid w:val="006C3188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C3188"/>
    <w:pPr>
      <w:widowControl w:val="0"/>
    </w:pPr>
    <w:rPr>
      <w:b/>
      <w:i/>
      <w:iCs/>
      <w:snapToGrid w:val="0"/>
      <w:sz w:val="28"/>
    </w:rPr>
  </w:style>
  <w:style w:type="paragraph" w:styleId="a9">
    <w:name w:val="Title"/>
    <w:basedOn w:val="a"/>
    <w:qFormat/>
    <w:rsid w:val="006C3188"/>
    <w:pPr>
      <w:widowControl w:val="0"/>
      <w:ind w:firstLine="851"/>
      <w:jc w:val="center"/>
    </w:pPr>
    <w:rPr>
      <w:sz w:val="28"/>
    </w:rPr>
  </w:style>
  <w:style w:type="paragraph" w:customStyle="1" w:styleId="xl24">
    <w:name w:val="xl24"/>
    <w:basedOn w:val="a"/>
    <w:rsid w:val="006C318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318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318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Subtitle"/>
    <w:basedOn w:val="a"/>
    <w:qFormat/>
    <w:rsid w:val="006C3188"/>
    <w:pPr>
      <w:widowControl w:val="0"/>
      <w:jc w:val="center"/>
    </w:pPr>
    <w:rPr>
      <w:sz w:val="28"/>
    </w:rPr>
  </w:style>
  <w:style w:type="paragraph" w:customStyle="1" w:styleId="ConsNormal">
    <w:name w:val="ConsNormal"/>
    <w:rsid w:val="006C318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C31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6C3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140D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656CD2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AC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ssagein1">
    <w:name w:val="messagein1"/>
    <w:rsid w:val="00AC22C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e">
    <w:name w:val="Знак Знак Знак Знак Знак Знак Знак Знак Знак"/>
    <w:basedOn w:val="a"/>
    <w:rsid w:val="00BF2D6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Hyperlink"/>
    <w:rsid w:val="00BF2D60"/>
    <w:rPr>
      <w:color w:val="0000FF"/>
      <w:u w:val="single"/>
    </w:rPr>
  </w:style>
  <w:style w:type="paragraph" w:styleId="af0">
    <w:name w:val="Normal (Web)"/>
    <w:basedOn w:val="a"/>
    <w:rsid w:val="00BF2D6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E251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E251E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74F"/>
  </w:style>
  <w:style w:type="paragraph" w:styleId="1">
    <w:name w:val="heading 1"/>
    <w:basedOn w:val="a"/>
    <w:next w:val="a"/>
    <w:qFormat/>
    <w:rsid w:val="000A48EF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0A48EF"/>
    <w:pPr>
      <w:keepNext/>
      <w:jc w:val="center"/>
      <w:outlineLvl w:val="1"/>
    </w:pPr>
    <w:rPr>
      <w:rFonts w:ascii="Bookman Old Style" w:hAnsi="Bookman Old Style"/>
      <w:b/>
      <w:sz w:val="32"/>
    </w:rPr>
  </w:style>
  <w:style w:type="paragraph" w:styleId="3">
    <w:name w:val="heading 3"/>
    <w:basedOn w:val="a"/>
    <w:next w:val="a"/>
    <w:qFormat/>
    <w:rsid w:val="000A48E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C3188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qFormat/>
    <w:rsid w:val="006C31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3188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rsid w:val="006C3188"/>
    <w:pPr>
      <w:keepNext/>
      <w:outlineLvl w:val="6"/>
    </w:pPr>
    <w:rPr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6C3188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6C3188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3188"/>
  </w:style>
  <w:style w:type="paragraph" w:styleId="a4">
    <w:name w:val="Body Text"/>
    <w:basedOn w:val="10"/>
    <w:rsid w:val="006C3188"/>
    <w:pPr>
      <w:jc w:val="both"/>
    </w:pPr>
    <w:rPr>
      <w:sz w:val="24"/>
    </w:rPr>
  </w:style>
  <w:style w:type="paragraph" w:customStyle="1" w:styleId="10">
    <w:name w:val="Обычный1"/>
    <w:rsid w:val="006C3188"/>
    <w:pPr>
      <w:widowControl w:val="0"/>
    </w:pPr>
  </w:style>
  <w:style w:type="paragraph" w:customStyle="1" w:styleId="Iauiue">
    <w:name w:val="Iau?iue"/>
    <w:rsid w:val="006C3188"/>
  </w:style>
  <w:style w:type="paragraph" w:styleId="a5">
    <w:name w:val="Plain Text"/>
    <w:basedOn w:val="10"/>
    <w:rsid w:val="006C3188"/>
    <w:rPr>
      <w:rFonts w:ascii="Courier New" w:hAnsi="Courier New"/>
    </w:rPr>
  </w:style>
  <w:style w:type="paragraph" w:styleId="20">
    <w:name w:val="Body Text 2"/>
    <w:basedOn w:val="10"/>
    <w:rsid w:val="006C3188"/>
    <w:pPr>
      <w:jc w:val="both"/>
    </w:pPr>
    <w:rPr>
      <w:sz w:val="28"/>
    </w:rPr>
  </w:style>
  <w:style w:type="paragraph" w:styleId="a6">
    <w:name w:val="footer"/>
    <w:basedOn w:val="a"/>
    <w:rsid w:val="006C3188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6C3188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6C3188"/>
    <w:pPr>
      <w:ind w:firstLine="851"/>
    </w:pPr>
    <w:rPr>
      <w:sz w:val="28"/>
    </w:rPr>
  </w:style>
  <w:style w:type="paragraph" w:styleId="30">
    <w:name w:val="Body Text Indent 3"/>
    <w:basedOn w:val="a"/>
    <w:rsid w:val="006C3188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paragraph" w:styleId="a8">
    <w:name w:val="header"/>
    <w:basedOn w:val="a"/>
    <w:rsid w:val="006C3188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C3188"/>
    <w:pPr>
      <w:widowControl w:val="0"/>
    </w:pPr>
    <w:rPr>
      <w:b/>
      <w:i/>
      <w:iCs/>
      <w:snapToGrid w:val="0"/>
      <w:sz w:val="28"/>
    </w:rPr>
  </w:style>
  <w:style w:type="paragraph" w:styleId="a9">
    <w:name w:val="Title"/>
    <w:basedOn w:val="a"/>
    <w:qFormat/>
    <w:rsid w:val="006C3188"/>
    <w:pPr>
      <w:widowControl w:val="0"/>
      <w:ind w:firstLine="851"/>
      <w:jc w:val="center"/>
    </w:pPr>
    <w:rPr>
      <w:sz w:val="28"/>
    </w:rPr>
  </w:style>
  <w:style w:type="paragraph" w:customStyle="1" w:styleId="xl24">
    <w:name w:val="xl24"/>
    <w:basedOn w:val="a"/>
    <w:rsid w:val="006C318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318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3188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Subtitle"/>
    <w:basedOn w:val="a"/>
    <w:qFormat/>
    <w:rsid w:val="006C3188"/>
    <w:pPr>
      <w:widowControl w:val="0"/>
      <w:jc w:val="center"/>
    </w:pPr>
    <w:rPr>
      <w:sz w:val="28"/>
    </w:rPr>
  </w:style>
  <w:style w:type="paragraph" w:customStyle="1" w:styleId="ConsNormal">
    <w:name w:val="ConsNormal"/>
    <w:rsid w:val="006C318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C31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6C3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A140D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656CD2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AC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ssagein1">
    <w:name w:val="messagein1"/>
    <w:rsid w:val="00AC22CE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e">
    <w:name w:val="Знак Знак Знак Знак Знак Знак Знак Знак Знак"/>
    <w:basedOn w:val="a"/>
    <w:rsid w:val="00BF2D6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Hyperlink"/>
    <w:rsid w:val="00BF2D60"/>
    <w:rPr>
      <w:color w:val="0000FF"/>
      <w:u w:val="single"/>
    </w:rPr>
  </w:style>
  <w:style w:type="paragraph" w:styleId="af0">
    <w:name w:val="Normal (Web)"/>
    <w:basedOn w:val="a"/>
    <w:rsid w:val="00BF2D6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E251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E251E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3A2E69AEE4E4BE6C3BF5EFE9F16F86C2BF729457013A00EB6D775E3D6E3246159E0C665871dCc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3A2E69AEE4E4BE6C3BF5EFE9F16F86C2BF729457013A00EB6D775E3D6E3246159E0C665871dCc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74;&#1089;&#1077;&#1077;&#1085;&#1082;&#1086;&#1074;&#1072;\Application%20Data\Microsoft\&#1064;&#1072;&#1073;&#1083;&#1086;&#1085;&#1099;\&#1056;&#1077;&#1096;&#1077;&#1085;&#1080;&#1077;%20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9DEE-A5CC-4F31-83AC-1635A08E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РСНД</Template>
  <TotalTime>36</TotalTime>
  <Pages>1</Pages>
  <Words>7176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финасам</Company>
  <LinksUpToDate>false</LinksUpToDate>
  <CharactersWithSpaces>47986</CharactersWithSpaces>
  <SharedDoc>false</SharedDoc>
  <HLinks>
    <vt:vector size="12" baseType="variant"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consultantplus://offline/ref=5F3A2E69AEE4E4BE6C3BF5EFE9F16F86C2BF729457013A00EB6D775E3D6E3246159E0C665871dCc3I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consultantplus://offline/ref=5F3A2E69AEE4E4BE6C3BF5EFE9F16F86C2BF729457013A00EB6D775E3D6E3246159E0C665871dCc7I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Евсеенкова</dc:creator>
  <cp:lastModifiedBy>Пользователь</cp:lastModifiedBy>
  <cp:revision>9</cp:revision>
  <cp:lastPrinted>2018-11-29T12:04:00Z</cp:lastPrinted>
  <dcterms:created xsi:type="dcterms:W3CDTF">2019-12-26T00:33:00Z</dcterms:created>
  <dcterms:modified xsi:type="dcterms:W3CDTF">2019-12-27T02:01:00Z</dcterms:modified>
</cp:coreProperties>
</file>